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E861" w14:textId="77777777" w:rsidR="00B6142A" w:rsidRPr="00B6142A" w:rsidRDefault="00B6142A" w:rsidP="00B6142A">
      <w:pPr>
        <w:pStyle w:val="Overskrift1"/>
        <w:rPr>
          <w:rFonts w:ascii="Italian Plate No2 Expanded" w:hAnsi="Italian Plate No2 Expanded"/>
          <w:b/>
          <w:bCs w:val="0"/>
        </w:rPr>
      </w:pPr>
      <w:r w:rsidRPr="00B6142A">
        <w:rPr>
          <w:rFonts w:ascii="Italian Plate No2 Expanded" w:hAnsi="Italian Plate No2 Expanded"/>
          <w:b/>
          <w:bCs w:val="0"/>
        </w:rPr>
        <w:t>Bestyrelsesvalg 2021</w:t>
      </w:r>
    </w:p>
    <w:p w14:paraId="390199B2" w14:textId="3FA3216A" w:rsidR="00B6142A" w:rsidRDefault="00B6142A" w:rsidP="00B6142A">
      <w:pPr>
        <w:pStyle w:val="Overskrift2"/>
        <w:rPr>
          <w:b/>
          <w:bCs w:val="0"/>
        </w:rPr>
      </w:pPr>
      <w:r w:rsidRPr="00B6142A">
        <w:rPr>
          <w:b/>
          <w:bCs w:val="0"/>
        </w:rPr>
        <w:t>Stillerliste for kandidater til bestyrelsesvalget</w:t>
      </w:r>
    </w:p>
    <w:p w14:paraId="7045BEAA" w14:textId="77777777" w:rsidR="00B6142A" w:rsidRPr="00B6142A" w:rsidRDefault="00B6142A" w:rsidP="00B6142A">
      <w:pPr>
        <w:rPr>
          <w:lang w:eastAsia="en-US"/>
        </w:rPr>
      </w:pPr>
    </w:p>
    <w:p w14:paraId="0D720DF2" w14:textId="33F9F82D" w:rsidR="00B6142A" w:rsidRPr="00B6142A" w:rsidRDefault="00B6142A" w:rsidP="00B6142A">
      <w:pPr>
        <w:rPr>
          <w:rFonts w:ascii="Italian Plate No2 Expanded" w:hAnsi="Italian Plate No2 Expanded"/>
        </w:rPr>
      </w:pPr>
      <w:r w:rsidRPr="00272DAE">
        <w:rPr>
          <w:rFonts w:ascii="Italian Plate No2 Expanded" w:hAnsi="Italian Plate No2 Expanded"/>
          <w:b/>
          <w:bCs/>
        </w:rPr>
        <w:t xml:space="preserve">Senest </w:t>
      </w:r>
      <w:r w:rsidR="00BD0A0F">
        <w:rPr>
          <w:rFonts w:ascii="Italian Plate No2 Expanded" w:hAnsi="Italian Plate No2 Expanded"/>
          <w:b/>
          <w:bCs/>
        </w:rPr>
        <w:t>mandag den 26. april</w:t>
      </w:r>
      <w:r w:rsidRPr="00272DAE">
        <w:rPr>
          <w:rFonts w:ascii="Italian Plate No2 Expanded" w:hAnsi="Italian Plate No2 Expanded"/>
          <w:b/>
          <w:bCs/>
        </w:rPr>
        <w:t xml:space="preserve"> 2021</w:t>
      </w:r>
      <w:r w:rsidR="00E85275">
        <w:rPr>
          <w:rFonts w:ascii="Italian Plate No2 Expanded" w:hAnsi="Italian Plate No2 Expanded"/>
        </w:rPr>
        <w:t xml:space="preserve"> </w:t>
      </w:r>
      <w:r w:rsidR="00E85275" w:rsidRPr="00E85275">
        <w:rPr>
          <w:rFonts w:ascii="Italian Plate No2 Expanded" w:hAnsi="Italian Plate No2 Expanded"/>
          <w:b/>
          <w:bCs/>
        </w:rPr>
        <w:t>kl. 12.00</w:t>
      </w:r>
      <w:r w:rsidR="00E85275">
        <w:rPr>
          <w:rFonts w:ascii="Italian Plate No2 Expanded" w:hAnsi="Italian Plate No2 Expanded"/>
        </w:rPr>
        <w:t xml:space="preserve"> </w:t>
      </w:r>
      <w:r w:rsidRPr="00B6142A">
        <w:rPr>
          <w:rFonts w:ascii="Italian Plate No2 Expanded" w:hAnsi="Italian Plate No2 Expanded"/>
        </w:rPr>
        <w:t>skal Efterskoleforeningens sekretariat have modtaget stillerlisten med navne på mindst 5 og højst 25 stillere samt kandidatens underskrift eller vedhæftede accept.</w:t>
      </w:r>
      <w:r w:rsidRPr="00B6142A">
        <w:rPr>
          <w:rFonts w:ascii="Italian Plate No2 Expanded" w:hAnsi="Italian Plate No2 Expanded"/>
        </w:rPr>
        <w:br/>
        <w:t>Alle stillere skal være medlem af Efterskoleforeningen. Hvis der er mere end 25 stillere bedes kandidaten udvælge 25 navne til offentliggørelse i årsmødehæftet. </w:t>
      </w:r>
    </w:p>
    <w:p w14:paraId="6B8DACF1" w14:textId="77777777" w:rsidR="00B6142A" w:rsidRPr="00B6142A" w:rsidRDefault="00B6142A" w:rsidP="00B6142A">
      <w:pPr>
        <w:rPr>
          <w:rFonts w:ascii="Italian Plate No2 Expanded" w:hAnsi="Italian Plate No2 Expanded"/>
          <w:b/>
        </w:rPr>
      </w:pPr>
    </w:p>
    <w:p w14:paraId="353083F3" w14:textId="77777777" w:rsidR="00B6142A" w:rsidRPr="00B6142A" w:rsidRDefault="00B6142A" w:rsidP="00B6142A">
      <w:pPr>
        <w:rPr>
          <w:rFonts w:ascii="Italian Plate No2 Expanded" w:hAnsi="Italian Plate No2 Expanded"/>
          <w:b/>
        </w:rPr>
      </w:pPr>
      <w:r w:rsidRPr="00B6142A">
        <w:rPr>
          <w:rFonts w:ascii="Italian Plate No2 Expanded" w:hAnsi="Italian Plate No2 Expanded"/>
          <w:b/>
        </w:rPr>
        <w:t>Efterskoleforeningen</w:t>
      </w:r>
    </w:p>
    <w:p w14:paraId="2142D86C" w14:textId="77777777" w:rsidR="00B6142A" w:rsidRPr="00B6142A" w:rsidRDefault="00B6142A" w:rsidP="00B6142A">
      <w:pPr>
        <w:rPr>
          <w:rFonts w:ascii="Italian Plate No2 Expanded" w:hAnsi="Italian Plate No2 Expanded"/>
        </w:rPr>
      </w:pPr>
      <w:r w:rsidRPr="00B6142A">
        <w:rPr>
          <w:rFonts w:ascii="Italian Plate No2 Expanded" w:hAnsi="Italian Plate No2 Expanded"/>
        </w:rPr>
        <w:t>E-mail: info@efterskolerne.dk</w:t>
      </w:r>
    </w:p>
    <w:p w14:paraId="1BEE9085" w14:textId="1B6BB025" w:rsidR="00857A9D" w:rsidRPr="00B6142A" w:rsidRDefault="00B6142A" w:rsidP="00B6142A">
      <w:pPr>
        <w:rPr>
          <w:rFonts w:ascii="Italian Plate No2 Expanded" w:hAnsi="Italian Plate No2 Expanded"/>
        </w:rPr>
      </w:pPr>
      <w:r w:rsidRPr="00B6142A">
        <w:rPr>
          <w:rFonts w:ascii="Italian Plate No2 Expanded" w:hAnsi="Italian Plate No2 Expanded"/>
        </w:rPr>
        <w:t>Farvergade 27 H.</w:t>
      </w:r>
      <w:r>
        <w:rPr>
          <w:rFonts w:ascii="Italian Plate No2 Expanded" w:hAnsi="Italian Plate No2 Expanded"/>
        </w:rPr>
        <w:t>,</w:t>
      </w:r>
      <w:r w:rsidRPr="00B6142A">
        <w:rPr>
          <w:rFonts w:ascii="Italian Plate No2 Expanded" w:hAnsi="Italian Plate No2 Expanded"/>
        </w:rPr>
        <w:t xml:space="preserve"> 2. sal </w:t>
      </w:r>
      <w:r w:rsidRPr="00B6142A">
        <w:rPr>
          <w:rFonts w:ascii="Italian Plate No2 Expanded" w:hAnsi="Italian Plate No2 Expanded"/>
        </w:rPr>
        <w:br/>
        <w:t>1463 København K.</w:t>
      </w:r>
    </w:p>
    <w:p w14:paraId="356DBD9A" w14:textId="3C1EC09F" w:rsidR="00B6142A" w:rsidRPr="00B6142A" w:rsidRDefault="00B6142A" w:rsidP="00B6142A">
      <w:pPr>
        <w:rPr>
          <w:rFonts w:ascii="Italian Plate No2 Expanded" w:hAnsi="Italian Plate No2 Expanded"/>
        </w:rPr>
      </w:pPr>
      <w:r w:rsidRPr="00B6142A">
        <w:rPr>
          <w:rFonts w:ascii="Italian Plate No2 Expanded" w:hAnsi="Italian Plate No2 Expanded"/>
        </w:rPr>
        <w:t>33 12 86 80</w:t>
      </w:r>
    </w:p>
    <w:p w14:paraId="02D056D4" w14:textId="77777777" w:rsidR="00B6142A" w:rsidRDefault="00B6142A" w:rsidP="00B614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379"/>
      </w:tblGrid>
      <w:tr w:rsidR="00B6142A" w:rsidRPr="00272DAE" w14:paraId="25F825AF" w14:textId="77777777" w:rsidTr="00863D9D">
        <w:trPr>
          <w:trHeight w:val="941"/>
        </w:trPr>
        <w:tc>
          <w:tcPr>
            <w:tcW w:w="4379" w:type="dxa"/>
            <w:shd w:val="clear" w:color="auto" w:fill="auto"/>
            <w:vAlign w:val="center"/>
          </w:tcPr>
          <w:p w14:paraId="4E0F8C12" w14:textId="77777777" w:rsidR="00B6142A" w:rsidRPr="00272DAE" w:rsidRDefault="00B6142A" w:rsidP="00863D9D">
            <w:pPr>
              <w:rPr>
                <w:rFonts w:ascii="Italian Plate No2 Expanded" w:hAnsi="Italian Plate No2 Expanded"/>
                <w:b/>
              </w:rPr>
            </w:pPr>
            <w:r w:rsidRPr="00272DAE">
              <w:rPr>
                <w:rFonts w:ascii="Italian Plate No2 Expanded" w:hAnsi="Italian Plate No2 Expanded"/>
                <w:b/>
              </w:rPr>
              <w:t>Kandidatens navn:</w:t>
            </w:r>
          </w:p>
          <w:p w14:paraId="457D612F" w14:textId="77777777" w:rsidR="00B6142A" w:rsidRPr="00272DAE" w:rsidRDefault="00B6142A" w:rsidP="00863D9D">
            <w:pPr>
              <w:rPr>
                <w:rFonts w:ascii="Italian Plate No2 Expanded" w:hAnsi="Italian Plate No2 Expanded"/>
                <w:b/>
              </w:rPr>
            </w:pPr>
          </w:p>
          <w:p w14:paraId="76062F53" w14:textId="77777777" w:rsidR="00B6142A" w:rsidRPr="00272DAE" w:rsidRDefault="00B6142A" w:rsidP="00863D9D">
            <w:pPr>
              <w:rPr>
                <w:rFonts w:ascii="Italian Plate No2 Expanded" w:hAnsi="Italian Plate No2 Expanded"/>
                <w:b/>
              </w:rPr>
            </w:pPr>
            <w:r w:rsidRPr="00272DAE">
              <w:rPr>
                <w:rFonts w:ascii="Italian Plate No2 Expanded" w:hAnsi="Italian Plate No2 Expanded"/>
                <w:b/>
              </w:rPr>
              <w:t xml:space="preserve">Tilknytning til skole: </w:t>
            </w:r>
          </w:p>
          <w:p w14:paraId="66526887" w14:textId="77777777" w:rsidR="00B6142A" w:rsidRPr="00272DAE" w:rsidRDefault="00B6142A" w:rsidP="00863D9D">
            <w:pPr>
              <w:rPr>
                <w:rFonts w:ascii="Italian Plate No2 Expanded" w:hAnsi="Italian Plate No2 Expanded"/>
              </w:rPr>
            </w:pPr>
          </w:p>
          <w:p w14:paraId="0280FA1C" w14:textId="77777777" w:rsidR="00B6142A" w:rsidRPr="00272DAE" w:rsidRDefault="00B6142A" w:rsidP="00863D9D">
            <w:pPr>
              <w:rPr>
                <w:rFonts w:ascii="Italian Plate No2 Expanded" w:hAnsi="Italian Plate No2 Expanded"/>
                <w:b/>
              </w:rPr>
            </w:pPr>
            <w:r w:rsidRPr="00272DAE">
              <w:rPr>
                <w:rFonts w:ascii="Italian Plate No2 Expanded" w:hAnsi="Italian Plate No2 Expanded"/>
                <w:b/>
              </w:rPr>
              <w:t xml:space="preserve">Skolens navn: </w:t>
            </w:r>
          </w:p>
        </w:tc>
        <w:tc>
          <w:tcPr>
            <w:tcW w:w="4379" w:type="dxa"/>
            <w:shd w:val="clear" w:color="auto" w:fill="auto"/>
          </w:tcPr>
          <w:p w14:paraId="2907A957" w14:textId="77777777" w:rsidR="00B6142A" w:rsidRPr="00272DAE" w:rsidRDefault="00B6142A" w:rsidP="00863D9D">
            <w:pPr>
              <w:rPr>
                <w:rFonts w:ascii="Italian Plate No2 Expanded" w:hAnsi="Italian Plate No2 Expanded"/>
                <w:b/>
              </w:rPr>
            </w:pPr>
            <w:r w:rsidRPr="00272DAE">
              <w:rPr>
                <w:rFonts w:ascii="Italian Plate No2 Expanded" w:hAnsi="Italian Plate No2 Expanded"/>
                <w:b/>
              </w:rPr>
              <w:t>Kandidatens underskrift:</w:t>
            </w:r>
          </w:p>
        </w:tc>
      </w:tr>
    </w:tbl>
    <w:p w14:paraId="3BCA6219" w14:textId="77777777" w:rsidR="00B6142A" w:rsidRPr="00272DAE" w:rsidRDefault="00B6142A" w:rsidP="00B6142A">
      <w:pPr>
        <w:rPr>
          <w:rFonts w:ascii="Italian Plate No2 Expanded" w:hAnsi="Italian Plate No2 Expand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4341"/>
      </w:tblGrid>
      <w:tr w:rsidR="00B6142A" w:rsidRPr="00272DAE" w14:paraId="6D6B24CD" w14:textId="77777777" w:rsidTr="00863D9D">
        <w:trPr>
          <w:trHeight w:val="425"/>
        </w:trPr>
        <w:tc>
          <w:tcPr>
            <w:tcW w:w="4436" w:type="dxa"/>
            <w:shd w:val="clear" w:color="auto" w:fill="D9D9D9"/>
            <w:vAlign w:val="center"/>
          </w:tcPr>
          <w:p w14:paraId="5E222369" w14:textId="77777777" w:rsidR="00B6142A" w:rsidRPr="00272DAE" w:rsidRDefault="00B6142A" w:rsidP="00863D9D">
            <w:pPr>
              <w:rPr>
                <w:rFonts w:ascii="Italian Plate No2 Expanded" w:hAnsi="Italian Plate No2 Expanded"/>
                <w:b/>
              </w:rPr>
            </w:pPr>
            <w:r w:rsidRPr="00272DAE">
              <w:rPr>
                <w:rFonts w:ascii="Italian Plate No2 Expanded" w:hAnsi="Italian Plate No2 Expanded"/>
                <w:b/>
              </w:rPr>
              <w:t>Stillerens navn</w:t>
            </w:r>
          </w:p>
        </w:tc>
        <w:tc>
          <w:tcPr>
            <w:tcW w:w="4341" w:type="dxa"/>
            <w:shd w:val="clear" w:color="auto" w:fill="D9D9D9"/>
            <w:vAlign w:val="center"/>
          </w:tcPr>
          <w:p w14:paraId="5EB5542D" w14:textId="77777777" w:rsidR="00B6142A" w:rsidRPr="00272DAE" w:rsidRDefault="00B6142A" w:rsidP="00863D9D">
            <w:pPr>
              <w:rPr>
                <w:rFonts w:ascii="Italian Plate No2 Expanded" w:hAnsi="Italian Plate No2 Expanded"/>
                <w:b/>
              </w:rPr>
            </w:pPr>
            <w:r w:rsidRPr="00272DAE">
              <w:rPr>
                <w:rFonts w:ascii="Italian Plate No2 Expanded" w:hAnsi="Italian Plate No2 Expanded"/>
                <w:b/>
              </w:rPr>
              <w:t>Stillerens skoles navn</w:t>
            </w:r>
          </w:p>
        </w:tc>
      </w:tr>
      <w:tr w:rsidR="00B6142A" w:rsidRPr="00301012" w14:paraId="1E252FBB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26FC03D" w14:textId="77777777" w:rsidR="00B6142A" w:rsidRPr="00301012" w:rsidRDefault="00B6142A" w:rsidP="00863D9D">
            <w:pPr>
              <w:rPr>
                <w:lang w:val="en-US"/>
              </w:rPr>
            </w:pPr>
          </w:p>
        </w:tc>
        <w:tc>
          <w:tcPr>
            <w:tcW w:w="4341" w:type="dxa"/>
            <w:shd w:val="clear" w:color="auto" w:fill="auto"/>
          </w:tcPr>
          <w:p w14:paraId="542EB010" w14:textId="77777777" w:rsidR="00B6142A" w:rsidRPr="00301012" w:rsidRDefault="00B6142A" w:rsidP="00863D9D"/>
        </w:tc>
      </w:tr>
      <w:tr w:rsidR="00B6142A" w:rsidRPr="00301012" w14:paraId="1812F211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13A4CB37" w14:textId="77777777" w:rsidR="00B6142A" w:rsidRPr="00301012" w:rsidRDefault="00B6142A" w:rsidP="00863D9D">
            <w:pPr>
              <w:rPr>
                <w:lang w:val="en-US"/>
              </w:rPr>
            </w:pPr>
          </w:p>
        </w:tc>
        <w:tc>
          <w:tcPr>
            <w:tcW w:w="4341" w:type="dxa"/>
            <w:shd w:val="clear" w:color="auto" w:fill="auto"/>
          </w:tcPr>
          <w:p w14:paraId="3414ABE3" w14:textId="77777777" w:rsidR="00B6142A" w:rsidRPr="00301012" w:rsidRDefault="00B6142A" w:rsidP="00863D9D"/>
        </w:tc>
      </w:tr>
      <w:tr w:rsidR="00B6142A" w:rsidRPr="00301012" w14:paraId="25041FB6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29DD3E69" w14:textId="77777777" w:rsidR="00B6142A" w:rsidRPr="00301012" w:rsidRDefault="00B6142A" w:rsidP="00863D9D">
            <w:pPr>
              <w:rPr>
                <w:lang w:val="en-US"/>
              </w:rPr>
            </w:pPr>
          </w:p>
        </w:tc>
        <w:tc>
          <w:tcPr>
            <w:tcW w:w="4341" w:type="dxa"/>
            <w:shd w:val="clear" w:color="auto" w:fill="auto"/>
          </w:tcPr>
          <w:p w14:paraId="27AFF985" w14:textId="77777777" w:rsidR="00B6142A" w:rsidRPr="00301012" w:rsidRDefault="00B6142A" w:rsidP="00863D9D">
            <w:pPr>
              <w:rPr>
                <w:lang w:val="en-US"/>
              </w:rPr>
            </w:pPr>
          </w:p>
        </w:tc>
      </w:tr>
      <w:tr w:rsidR="00B6142A" w:rsidRPr="00301012" w14:paraId="16DA8DB2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2A414C08" w14:textId="77777777" w:rsidR="00B6142A" w:rsidRPr="00301012" w:rsidRDefault="00B6142A" w:rsidP="00863D9D"/>
        </w:tc>
        <w:tc>
          <w:tcPr>
            <w:tcW w:w="4341" w:type="dxa"/>
            <w:shd w:val="clear" w:color="auto" w:fill="auto"/>
          </w:tcPr>
          <w:p w14:paraId="260E8A40" w14:textId="77777777" w:rsidR="00B6142A" w:rsidRPr="00301012" w:rsidRDefault="00B6142A" w:rsidP="00863D9D"/>
        </w:tc>
      </w:tr>
      <w:tr w:rsidR="00B6142A" w:rsidRPr="00301012" w14:paraId="6DDA8473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597AB456" w14:textId="77777777" w:rsidR="00B6142A" w:rsidRPr="00301012" w:rsidRDefault="00B6142A" w:rsidP="00863D9D">
            <w:pPr>
              <w:rPr>
                <w:lang w:val="en-US"/>
              </w:rPr>
            </w:pPr>
          </w:p>
        </w:tc>
        <w:tc>
          <w:tcPr>
            <w:tcW w:w="4341" w:type="dxa"/>
            <w:shd w:val="clear" w:color="auto" w:fill="auto"/>
          </w:tcPr>
          <w:p w14:paraId="53653CCE" w14:textId="77777777" w:rsidR="00B6142A" w:rsidRPr="00301012" w:rsidRDefault="00B6142A" w:rsidP="00863D9D"/>
        </w:tc>
      </w:tr>
      <w:tr w:rsidR="00B6142A" w:rsidRPr="00301012" w14:paraId="1FCDEA52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731812E8" w14:textId="77777777" w:rsidR="00B6142A" w:rsidRPr="00301012" w:rsidRDefault="00B6142A" w:rsidP="00863D9D"/>
        </w:tc>
        <w:tc>
          <w:tcPr>
            <w:tcW w:w="4341" w:type="dxa"/>
            <w:shd w:val="clear" w:color="auto" w:fill="auto"/>
          </w:tcPr>
          <w:p w14:paraId="7D9A341B" w14:textId="77777777" w:rsidR="00B6142A" w:rsidRPr="00301012" w:rsidRDefault="00B6142A" w:rsidP="00863D9D"/>
        </w:tc>
      </w:tr>
      <w:tr w:rsidR="00B6142A" w:rsidRPr="00301012" w14:paraId="42CCDE24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39A2FEAB" w14:textId="77777777" w:rsidR="00B6142A" w:rsidRPr="00301012" w:rsidRDefault="00B6142A" w:rsidP="00863D9D"/>
        </w:tc>
        <w:tc>
          <w:tcPr>
            <w:tcW w:w="4341" w:type="dxa"/>
            <w:shd w:val="clear" w:color="auto" w:fill="auto"/>
          </w:tcPr>
          <w:p w14:paraId="3D10A669" w14:textId="77777777" w:rsidR="00B6142A" w:rsidRPr="00301012" w:rsidRDefault="00B6142A" w:rsidP="00863D9D"/>
        </w:tc>
      </w:tr>
      <w:tr w:rsidR="00B6142A" w:rsidRPr="00301012" w14:paraId="6DBE1FB4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872D64E" w14:textId="77777777" w:rsidR="00B6142A" w:rsidRPr="00301012" w:rsidRDefault="00B6142A" w:rsidP="00863D9D"/>
        </w:tc>
        <w:tc>
          <w:tcPr>
            <w:tcW w:w="4341" w:type="dxa"/>
            <w:shd w:val="clear" w:color="auto" w:fill="auto"/>
          </w:tcPr>
          <w:p w14:paraId="78945642" w14:textId="77777777" w:rsidR="00B6142A" w:rsidRPr="00301012" w:rsidRDefault="00B6142A" w:rsidP="00863D9D"/>
        </w:tc>
      </w:tr>
      <w:tr w:rsidR="00B6142A" w:rsidRPr="00301012" w14:paraId="787207AD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1E82B6AE" w14:textId="77777777" w:rsidR="00B6142A" w:rsidRPr="00301012" w:rsidRDefault="00B6142A" w:rsidP="00863D9D"/>
        </w:tc>
        <w:tc>
          <w:tcPr>
            <w:tcW w:w="4341" w:type="dxa"/>
            <w:shd w:val="clear" w:color="auto" w:fill="auto"/>
          </w:tcPr>
          <w:p w14:paraId="17A6E37E" w14:textId="77777777" w:rsidR="00B6142A" w:rsidRPr="00301012" w:rsidRDefault="00B6142A" w:rsidP="00863D9D"/>
        </w:tc>
      </w:tr>
      <w:tr w:rsidR="00B6142A" w:rsidRPr="00301012" w14:paraId="59CAADBD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32BCFD54" w14:textId="77777777" w:rsidR="00B6142A" w:rsidRPr="00301012" w:rsidRDefault="00B6142A" w:rsidP="00863D9D"/>
        </w:tc>
        <w:tc>
          <w:tcPr>
            <w:tcW w:w="4341" w:type="dxa"/>
            <w:shd w:val="clear" w:color="auto" w:fill="auto"/>
          </w:tcPr>
          <w:p w14:paraId="174F5709" w14:textId="77777777" w:rsidR="00B6142A" w:rsidRPr="00301012" w:rsidRDefault="00B6142A" w:rsidP="00863D9D"/>
        </w:tc>
      </w:tr>
      <w:tr w:rsidR="00B6142A" w:rsidRPr="00301012" w14:paraId="2CB9EB00" w14:textId="77777777" w:rsidTr="00B6142A">
        <w:trPr>
          <w:trHeight w:hRule="exact" w:val="436"/>
        </w:trPr>
        <w:tc>
          <w:tcPr>
            <w:tcW w:w="4436" w:type="dxa"/>
            <w:shd w:val="clear" w:color="auto" w:fill="D9D9D9" w:themeFill="background1" w:themeFillShade="D9"/>
            <w:vAlign w:val="center"/>
          </w:tcPr>
          <w:p w14:paraId="73F06D57" w14:textId="263D44C0" w:rsidR="00B6142A" w:rsidRPr="00272DAE" w:rsidRDefault="00B6142A" w:rsidP="00B6142A">
            <w:pPr>
              <w:rPr>
                <w:rFonts w:ascii="Italian Plate No2 Expanded" w:hAnsi="Italian Plate No2 Expanded"/>
                <w:b/>
              </w:rPr>
            </w:pPr>
            <w:r w:rsidRPr="00272DAE">
              <w:rPr>
                <w:rFonts w:ascii="Italian Plate No2 Expanded" w:hAnsi="Italian Plate No2 Expanded"/>
                <w:b/>
              </w:rPr>
              <w:lastRenderedPageBreak/>
              <w:t>Stillerens navn</w:t>
            </w:r>
          </w:p>
        </w:tc>
        <w:tc>
          <w:tcPr>
            <w:tcW w:w="4341" w:type="dxa"/>
            <w:shd w:val="clear" w:color="auto" w:fill="D9D9D9" w:themeFill="background1" w:themeFillShade="D9"/>
            <w:vAlign w:val="center"/>
          </w:tcPr>
          <w:p w14:paraId="699FA641" w14:textId="17834C40" w:rsidR="00B6142A" w:rsidRPr="00272DAE" w:rsidRDefault="00B6142A" w:rsidP="00B6142A">
            <w:pPr>
              <w:rPr>
                <w:rFonts w:ascii="Italian Plate No2 Expanded" w:hAnsi="Italian Plate No2 Expanded"/>
                <w:b/>
              </w:rPr>
            </w:pPr>
            <w:r w:rsidRPr="00272DAE">
              <w:rPr>
                <w:rFonts w:ascii="Italian Plate No2 Expanded" w:hAnsi="Italian Plate No2 Expanded"/>
                <w:b/>
              </w:rPr>
              <w:t>Stillerens skoles navn</w:t>
            </w:r>
          </w:p>
        </w:tc>
      </w:tr>
      <w:tr w:rsidR="00B6142A" w:rsidRPr="00301012" w14:paraId="4D8CACBE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D43C0B3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3B447D6E" w14:textId="77777777" w:rsidR="00B6142A" w:rsidRPr="00301012" w:rsidRDefault="00B6142A" w:rsidP="00B6142A"/>
        </w:tc>
      </w:tr>
      <w:tr w:rsidR="00B6142A" w:rsidRPr="00301012" w14:paraId="49A233C0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7030085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5937B832" w14:textId="77777777" w:rsidR="00B6142A" w:rsidRPr="00301012" w:rsidRDefault="00B6142A" w:rsidP="00B6142A"/>
        </w:tc>
      </w:tr>
      <w:tr w:rsidR="00B6142A" w:rsidRPr="00301012" w14:paraId="65CA0400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10231E1B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2E469B8C" w14:textId="77777777" w:rsidR="00B6142A" w:rsidRPr="00301012" w:rsidRDefault="00B6142A" w:rsidP="00B6142A"/>
        </w:tc>
      </w:tr>
      <w:tr w:rsidR="00B6142A" w:rsidRPr="00301012" w14:paraId="5EBAD25F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677F804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03729B42" w14:textId="77777777" w:rsidR="00B6142A" w:rsidRPr="00301012" w:rsidRDefault="00B6142A" w:rsidP="00B6142A"/>
        </w:tc>
      </w:tr>
      <w:tr w:rsidR="00B6142A" w:rsidRPr="00301012" w14:paraId="7925738E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1DE55D2A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0333E6AF" w14:textId="77777777" w:rsidR="00B6142A" w:rsidRPr="00301012" w:rsidRDefault="00B6142A" w:rsidP="00B6142A"/>
        </w:tc>
      </w:tr>
      <w:tr w:rsidR="00B6142A" w:rsidRPr="00301012" w14:paraId="0840A171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0D4601EF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51C4DC34" w14:textId="77777777" w:rsidR="00B6142A" w:rsidRPr="00301012" w:rsidRDefault="00B6142A" w:rsidP="00B6142A"/>
        </w:tc>
      </w:tr>
      <w:tr w:rsidR="00B6142A" w:rsidRPr="00301012" w14:paraId="55E1637C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7B898520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65C51C73" w14:textId="77777777" w:rsidR="00B6142A" w:rsidRPr="00301012" w:rsidRDefault="00B6142A" w:rsidP="00B6142A"/>
        </w:tc>
      </w:tr>
      <w:tr w:rsidR="00B6142A" w:rsidRPr="00301012" w14:paraId="377AE991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17E47C56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3382AEDB" w14:textId="77777777" w:rsidR="00B6142A" w:rsidRPr="00301012" w:rsidRDefault="00B6142A" w:rsidP="00B6142A"/>
        </w:tc>
      </w:tr>
      <w:tr w:rsidR="00B6142A" w:rsidRPr="00301012" w14:paraId="743E7798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3882D1E9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0DBBAF3D" w14:textId="77777777" w:rsidR="00B6142A" w:rsidRPr="00301012" w:rsidRDefault="00B6142A" w:rsidP="00B6142A"/>
        </w:tc>
      </w:tr>
      <w:tr w:rsidR="00B6142A" w:rsidRPr="00301012" w14:paraId="0EA5CCEF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2B990602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28884402" w14:textId="77777777" w:rsidR="00B6142A" w:rsidRPr="00301012" w:rsidRDefault="00B6142A" w:rsidP="00B6142A"/>
        </w:tc>
      </w:tr>
      <w:tr w:rsidR="00B6142A" w:rsidRPr="00301012" w14:paraId="4B313290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EE86DF8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45CFAD1E" w14:textId="77777777" w:rsidR="00B6142A" w:rsidRPr="00301012" w:rsidRDefault="00B6142A" w:rsidP="00B6142A"/>
        </w:tc>
      </w:tr>
      <w:tr w:rsidR="00B6142A" w:rsidRPr="00301012" w14:paraId="17BA95E2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69FA768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75E61B84" w14:textId="77777777" w:rsidR="00B6142A" w:rsidRPr="00301012" w:rsidRDefault="00B6142A" w:rsidP="00B6142A"/>
        </w:tc>
      </w:tr>
      <w:tr w:rsidR="00B6142A" w:rsidRPr="00301012" w14:paraId="5062F006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681A845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772137B4" w14:textId="77777777" w:rsidR="00B6142A" w:rsidRPr="00301012" w:rsidRDefault="00B6142A" w:rsidP="00B6142A"/>
        </w:tc>
      </w:tr>
      <w:tr w:rsidR="00B6142A" w:rsidRPr="00301012" w14:paraId="6AFD5EF2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46AAD293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225D2912" w14:textId="77777777" w:rsidR="00B6142A" w:rsidRPr="00301012" w:rsidRDefault="00B6142A" w:rsidP="00B6142A"/>
        </w:tc>
      </w:tr>
      <w:tr w:rsidR="00B6142A" w:rsidRPr="00301012" w14:paraId="777B56AA" w14:textId="77777777" w:rsidTr="00863D9D">
        <w:trPr>
          <w:trHeight w:hRule="exact" w:val="680"/>
        </w:trPr>
        <w:tc>
          <w:tcPr>
            <w:tcW w:w="4436" w:type="dxa"/>
            <w:shd w:val="clear" w:color="auto" w:fill="auto"/>
          </w:tcPr>
          <w:p w14:paraId="315E790F" w14:textId="77777777" w:rsidR="00B6142A" w:rsidRPr="00301012" w:rsidRDefault="00B6142A" w:rsidP="00B6142A"/>
        </w:tc>
        <w:tc>
          <w:tcPr>
            <w:tcW w:w="4341" w:type="dxa"/>
            <w:shd w:val="clear" w:color="auto" w:fill="auto"/>
          </w:tcPr>
          <w:p w14:paraId="105712DD" w14:textId="77777777" w:rsidR="00B6142A" w:rsidRPr="00301012" w:rsidRDefault="00B6142A" w:rsidP="00B6142A"/>
        </w:tc>
      </w:tr>
    </w:tbl>
    <w:p w14:paraId="1F2D6F26" w14:textId="77777777" w:rsidR="00B6142A" w:rsidRPr="00857A9D" w:rsidRDefault="00B6142A" w:rsidP="00B6142A"/>
    <w:sectPr w:rsidR="00B6142A" w:rsidRPr="00857A9D" w:rsidSect="00B6142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33" w:right="1134" w:bottom="1985" w:left="1134" w:header="567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BED7" w14:textId="77777777" w:rsidR="00CC6C34" w:rsidRDefault="00CC6C34" w:rsidP="009E4B94">
      <w:pPr>
        <w:spacing w:line="240" w:lineRule="auto"/>
      </w:pPr>
      <w:r>
        <w:separator/>
      </w:r>
    </w:p>
  </w:endnote>
  <w:endnote w:type="continuationSeparator" w:id="0">
    <w:p w14:paraId="4EC38124" w14:textId="77777777" w:rsidR="00CC6C34" w:rsidRDefault="00CC6C3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 Plate No2 Expande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alian Plate No2 Expanded Extr">
    <w:panose1 w:val="00000905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 Plate No2 Expanded Ligh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5CDF" w14:textId="77777777" w:rsidR="00681D83" w:rsidRPr="00681D83" w:rsidRDefault="000F07C6" w:rsidP="00D81EF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02259601" wp14:editId="76F85E81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11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8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4E7945" wp14:editId="2A8F26F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8855B" w14:textId="2781EFC8" w:rsidR="00C36D03" w:rsidRPr="00094ABD" w:rsidRDefault="00681D83" w:rsidP="00C36D03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E27B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C36D03">
                            <w:rPr>
                              <w:rStyle w:val="Sidetal"/>
                            </w:rPr>
                            <w:t>/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C36D03">
                            <w:rPr>
                              <w:rStyle w:val="Sidetal"/>
                            </w:rPr>
                            <w:instrText>SECTION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>PAGE</w:instrText>
                          </w:r>
                          <w:r w:rsidR="00C36D03">
                            <w:rPr>
                              <w:rStyle w:val="Sidetal"/>
                            </w:rPr>
                            <w:instrText>S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760B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E794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22.5pt;margin-top:0;width:73.7pt;height:48.75pt;z-index:25166233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" filled="f" stroked="f" strokeweight=".5pt">
              <v:textbox inset="10mm,0,14mm,10mm">
                <w:txbxContent>
                  <w:p w14:paraId="2188855B" w14:textId="2781EFC8" w:rsidR="00C36D03" w:rsidRPr="00094ABD" w:rsidRDefault="00681D83" w:rsidP="00C36D03">
                    <w:pPr>
                      <w:jc w:val="center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E27B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="00C36D03">
                      <w:rPr>
                        <w:rStyle w:val="Sidetal"/>
                      </w:rPr>
                      <w:t>/</w:t>
                    </w:r>
                    <w:r w:rsidR="00C36D03" w:rsidRPr="00094ABD">
                      <w:rPr>
                        <w:rStyle w:val="Sidetal"/>
                      </w:rPr>
                      <w:fldChar w:fldCharType="begin"/>
                    </w:r>
                    <w:r w:rsidR="00C36D03" w:rsidRPr="00094ABD">
                      <w:rPr>
                        <w:rStyle w:val="Sidetal"/>
                      </w:rPr>
                      <w:instrText xml:space="preserve"> </w:instrText>
                    </w:r>
                    <w:r w:rsidR="00C36D03">
                      <w:rPr>
                        <w:rStyle w:val="Sidetal"/>
                      </w:rPr>
                      <w:instrText>SECTION</w:instrText>
                    </w:r>
                    <w:r w:rsidR="00C36D03" w:rsidRPr="00094ABD">
                      <w:rPr>
                        <w:rStyle w:val="Sidetal"/>
                      </w:rPr>
                      <w:instrText>PAGE</w:instrText>
                    </w:r>
                    <w:r w:rsidR="00C36D03">
                      <w:rPr>
                        <w:rStyle w:val="Sidetal"/>
                      </w:rPr>
                      <w:instrText>S</w:instrText>
                    </w:r>
                    <w:r w:rsidR="00C36D03" w:rsidRPr="00094ABD">
                      <w:rPr>
                        <w:rStyle w:val="Sidetal"/>
                      </w:rPr>
                      <w:instrText xml:space="preserve">  </w:instrText>
                    </w:r>
                    <w:r w:rsidR="00C36D03" w:rsidRPr="00094ABD">
                      <w:rPr>
                        <w:rStyle w:val="Sidetal"/>
                      </w:rPr>
                      <w:fldChar w:fldCharType="separate"/>
                    </w:r>
                    <w:r w:rsidR="00F760B5">
                      <w:rPr>
                        <w:rStyle w:val="Sidetal"/>
                        <w:noProof/>
                      </w:rPr>
                      <w:t>2</w:t>
                    </w:r>
                    <w:r w:rsidR="00C36D0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14AD" w14:textId="77777777" w:rsidR="009E4B94" w:rsidRPr="00094ABD" w:rsidRDefault="000F07C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500157B" wp14:editId="6F44BE10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7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C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C565C" wp14:editId="14C9ECA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9F632" w14:textId="3AF60BF1" w:rsidR="00094ABD" w:rsidRPr="00094ABD" w:rsidRDefault="00094ABD" w:rsidP="00C36D03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002C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C36D03">
                            <w:rPr>
                              <w:rStyle w:val="Sidetal"/>
                            </w:rPr>
                            <w:t>/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C36D03">
                            <w:rPr>
                              <w:rStyle w:val="Sidetal"/>
                            </w:rPr>
                            <w:instrText>SECTION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>PAGE</w:instrText>
                          </w:r>
                          <w:r w:rsidR="00C36D03">
                            <w:rPr>
                              <w:rStyle w:val="Sidetal"/>
                            </w:rPr>
                            <w:instrText>S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8527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C565C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style="position:absolute;margin-left:22.5pt;margin-top:0;width:73.7pt;height:48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" filled="f" stroked="f" strokeweight=".5pt">
              <v:textbox inset="10mm,0,14mm,10mm">
                <w:txbxContent>
                  <w:p w14:paraId="4A29F632" w14:textId="3AF60BF1" w:rsidR="00094ABD" w:rsidRPr="00094ABD" w:rsidRDefault="00094ABD" w:rsidP="00C36D03">
                    <w:pPr>
                      <w:jc w:val="center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002C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="00C36D03">
                      <w:rPr>
                        <w:rStyle w:val="Sidetal"/>
                      </w:rPr>
                      <w:t>/</w:t>
                    </w:r>
                    <w:r w:rsidR="00C36D03" w:rsidRPr="00094ABD">
                      <w:rPr>
                        <w:rStyle w:val="Sidetal"/>
                      </w:rPr>
                      <w:fldChar w:fldCharType="begin"/>
                    </w:r>
                    <w:r w:rsidR="00C36D03" w:rsidRPr="00094ABD">
                      <w:rPr>
                        <w:rStyle w:val="Sidetal"/>
                      </w:rPr>
                      <w:instrText xml:space="preserve"> </w:instrText>
                    </w:r>
                    <w:r w:rsidR="00C36D03">
                      <w:rPr>
                        <w:rStyle w:val="Sidetal"/>
                      </w:rPr>
                      <w:instrText>SECTION</w:instrText>
                    </w:r>
                    <w:r w:rsidR="00C36D03" w:rsidRPr="00094ABD">
                      <w:rPr>
                        <w:rStyle w:val="Sidetal"/>
                      </w:rPr>
                      <w:instrText>PAGE</w:instrText>
                    </w:r>
                    <w:r w:rsidR="00C36D03">
                      <w:rPr>
                        <w:rStyle w:val="Sidetal"/>
                      </w:rPr>
                      <w:instrText>S</w:instrText>
                    </w:r>
                    <w:r w:rsidR="00C36D03" w:rsidRPr="00094ABD">
                      <w:rPr>
                        <w:rStyle w:val="Sidetal"/>
                      </w:rPr>
                      <w:instrText xml:space="preserve">  </w:instrText>
                    </w:r>
                    <w:r w:rsidR="00C36D03" w:rsidRPr="00094ABD">
                      <w:rPr>
                        <w:rStyle w:val="Sidetal"/>
                      </w:rPr>
                      <w:fldChar w:fldCharType="separate"/>
                    </w:r>
                    <w:r w:rsidR="00E85275">
                      <w:rPr>
                        <w:rStyle w:val="Sidetal"/>
                        <w:noProof/>
                      </w:rPr>
                      <w:t>2</w:t>
                    </w:r>
                    <w:r w:rsidR="00C36D0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B96D" w14:textId="77777777" w:rsidR="00CC6C34" w:rsidRDefault="00CC6C34" w:rsidP="009E4B94">
      <w:pPr>
        <w:spacing w:line="240" w:lineRule="auto"/>
      </w:pPr>
      <w:r>
        <w:separator/>
      </w:r>
    </w:p>
  </w:footnote>
  <w:footnote w:type="continuationSeparator" w:id="0">
    <w:p w14:paraId="382B3D37" w14:textId="77777777" w:rsidR="00CC6C34" w:rsidRDefault="00CC6C3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0BAD" w14:textId="77777777" w:rsidR="00636C31" w:rsidRDefault="00636C31" w:rsidP="00636C31">
    <w:pPr>
      <w:pStyle w:val="Sidehove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2D9A4D2" wp14:editId="6294D112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6C3CF" w14:textId="77777777" w:rsidR="00636C31" w:rsidRDefault="00636C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E50E" w14:textId="77777777" w:rsidR="0009128C" w:rsidRDefault="00636C31" w:rsidP="00DD1936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D64524" wp14:editId="47276280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8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E007B" w14:textId="77777777" w:rsidR="008F4D20" w:rsidRDefault="0018265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A9BF8" wp14:editId="1FE51072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1656000" cy="1657350"/>
              <wp:effectExtent l="0" t="0" r="0" b="0"/>
              <wp:wrapNone/>
              <wp:docPr id="3" name="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814"/>
                          </w:tblGrid>
                          <w:tr w:rsidR="00244D70" w:rsidRPr="00244D70" w14:paraId="3B8848B4" w14:textId="77777777" w:rsidTr="000F07C6">
                            <w:trPr>
                              <w:trHeight w:val="1701"/>
                            </w:trPr>
                            <w:tc>
                              <w:tcPr>
                                <w:tcW w:w="1814" w:type="dxa"/>
                              </w:tcPr>
                              <w:p w14:paraId="39A398BB" w14:textId="77777777" w:rsidR="00244D70" w:rsidRPr="00244D70" w:rsidRDefault="0008333A" w:rsidP="00244D70">
                                <w:pPr>
                                  <w:pStyle w:val="Template-Virksomhedsnavn"/>
                                </w:pPr>
                                <w:r>
                                  <w:t>Efterskolerne</w:t>
                                </w:r>
                              </w:p>
                              <w:p w14:paraId="54270B7C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Farvergade 27H, 2</w:t>
                                </w:r>
                                <w:r w:rsidR="00162137">
                                  <w:t>.</w:t>
                                </w:r>
                                <w:r>
                                  <w:t xml:space="preserve"> sal</w:t>
                                </w:r>
                              </w:p>
                              <w:p w14:paraId="78F06DCF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14</w:t>
                                </w:r>
                                <w:r w:rsidR="00162137">
                                  <w:t>6</w:t>
                                </w:r>
                                <w:r>
                                  <w:t>3 København K</w:t>
                                </w:r>
                              </w:p>
                              <w:p w14:paraId="3AB18F44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+45 33 12  86 80</w:t>
                                </w:r>
                              </w:p>
                              <w:p w14:paraId="48D2014A" w14:textId="77777777" w:rsidR="00493235" w:rsidRPr="00244D70" w:rsidRDefault="0008333A" w:rsidP="00182651">
                                <w:pPr>
                                  <w:pStyle w:val="Template-Adresse"/>
                                </w:pPr>
                                <w:r>
                                  <w:t>www.efterskolerne.dk</w:t>
                                </w:r>
                              </w:p>
                            </w:tc>
                          </w:tr>
                          <w:tr w:rsidR="00244D70" w:rsidRPr="00244D70" w14:paraId="72D47173" w14:textId="77777777" w:rsidTr="00636C31">
                            <w:trPr>
                              <w:trHeight w:val="558"/>
                            </w:trPr>
                            <w:tc>
                              <w:tcPr>
                                <w:tcW w:w="1814" w:type="dxa"/>
                              </w:tcPr>
                              <w:p w14:paraId="7659EC8A" w14:textId="7B2660F6" w:rsidR="00244D70" w:rsidRPr="00244D70" w:rsidRDefault="00CE37D8" w:rsidP="00244D70">
                                <w:pPr>
                                  <w:pStyle w:val="Template-Dato"/>
                                </w:pPr>
                                <w:r>
                                  <w:t xml:space="preserve">Dato </w:t>
                                </w:r>
                                <w:r w:rsidR="005E3DB6">
                                  <w:fldChar w:fldCharType="begin"/>
                                </w:r>
                                <w:r w:rsidR="005E3DB6">
                                  <w:instrText xml:space="preserve"> CREATEDATE  \@ "d. MMMM yyyy" </w:instrText>
                                </w:r>
                                <w:r w:rsidR="005E3DB6">
                                  <w:fldChar w:fldCharType="separate"/>
                                </w:r>
                                <w:r w:rsidR="00272DAE">
                                  <w:t>23. november 2020</w:t>
                                </w:r>
                                <w:r w:rsidR="005E3DB6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B114AC7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9BF8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9.2pt;margin-top:0;width:130.4pt;height:130.5pt;z-index:251660288;visibility:hidden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814"/>
                    </w:tblGrid>
                    <w:tr w:rsidR="00244D70" w:rsidRPr="00244D70" w14:paraId="3B8848B4" w14:textId="77777777" w:rsidTr="000F07C6">
                      <w:trPr>
                        <w:trHeight w:val="1701"/>
                      </w:trPr>
                      <w:tc>
                        <w:tcPr>
                          <w:tcW w:w="1814" w:type="dxa"/>
                        </w:tcPr>
                        <w:p w14:paraId="39A398BB" w14:textId="77777777" w:rsidR="00244D70" w:rsidRPr="00244D70" w:rsidRDefault="0008333A" w:rsidP="00244D70">
                          <w:pPr>
                            <w:pStyle w:val="Template-Virksomhedsnavn"/>
                          </w:pPr>
                          <w:r>
                            <w:t>Efterskolerne</w:t>
                          </w:r>
                        </w:p>
                        <w:p w14:paraId="54270B7C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Farvergade 27H, 2</w:t>
                          </w:r>
                          <w:r w:rsidR="00162137">
                            <w:t>.</w:t>
                          </w:r>
                          <w:r>
                            <w:t xml:space="preserve"> sal</w:t>
                          </w:r>
                        </w:p>
                        <w:p w14:paraId="78F06DCF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14</w:t>
                          </w:r>
                          <w:r w:rsidR="00162137">
                            <w:t>6</w:t>
                          </w:r>
                          <w:r>
                            <w:t>3 København K</w:t>
                          </w:r>
                        </w:p>
                        <w:p w14:paraId="3AB18F44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+45 33 12  86 80</w:t>
                          </w:r>
                        </w:p>
                        <w:p w14:paraId="48D2014A" w14:textId="77777777" w:rsidR="00493235" w:rsidRPr="00244D70" w:rsidRDefault="0008333A" w:rsidP="00182651">
                          <w:pPr>
                            <w:pStyle w:val="Template-Adresse"/>
                          </w:pPr>
                          <w:r>
                            <w:t>www.efterskolerne.dk</w:t>
                          </w:r>
                        </w:p>
                      </w:tc>
                    </w:tr>
                    <w:tr w:rsidR="00244D70" w:rsidRPr="00244D70" w14:paraId="72D47173" w14:textId="77777777" w:rsidTr="00636C31">
                      <w:trPr>
                        <w:trHeight w:val="558"/>
                      </w:trPr>
                      <w:tc>
                        <w:tcPr>
                          <w:tcW w:w="1814" w:type="dxa"/>
                        </w:tcPr>
                        <w:p w14:paraId="7659EC8A" w14:textId="7B2660F6" w:rsidR="00244D70" w:rsidRPr="00244D70" w:rsidRDefault="00CE37D8" w:rsidP="00244D70">
                          <w:pPr>
                            <w:pStyle w:val="Template-Dato"/>
                          </w:pPr>
                          <w:r>
                            <w:t xml:space="preserve">Dato </w:t>
                          </w:r>
                          <w:r w:rsidR="005E3DB6">
                            <w:fldChar w:fldCharType="begin"/>
                          </w:r>
                          <w:r w:rsidR="005E3DB6">
                            <w:instrText xml:space="preserve"> CREATEDATE  \@ "d. MMMM yyyy" </w:instrText>
                          </w:r>
                          <w:r w:rsidR="005E3DB6">
                            <w:fldChar w:fldCharType="separate"/>
                          </w:r>
                          <w:r w:rsidR="00272DAE">
                            <w:t>23. november 2020</w:t>
                          </w:r>
                          <w:r w:rsidR="005E3DB6">
                            <w:fldChar w:fldCharType="end"/>
                          </w:r>
                        </w:p>
                      </w:tc>
                    </w:tr>
                  </w:tbl>
                  <w:p w14:paraId="5B114AC7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987FD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C4E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080F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CA9A8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8C2D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0BD8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0A3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321D0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9A5A4D"/>
    <w:multiLevelType w:val="multilevel"/>
    <w:tmpl w:val="96E2FB80"/>
    <w:lvl w:ilvl="0">
      <w:start w:val="1"/>
      <w:numFmt w:val="upperLetter"/>
      <w:pStyle w:val="ListAlphabe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21" w:hanging="34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1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%9"/>
      <w:lvlJc w:val="right"/>
      <w:pPr>
        <w:ind w:left="3062" w:hanging="340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2A"/>
    <w:rsid w:val="00004865"/>
    <w:rsid w:val="00016218"/>
    <w:rsid w:val="00022133"/>
    <w:rsid w:val="0007367B"/>
    <w:rsid w:val="00080393"/>
    <w:rsid w:val="0008333A"/>
    <w:rsid w:val="0009128C"/>
    <w:rsid w:val="00094ABD"/>
    <w:rsid w:val="000F07C6"/>
    <w:rsid w:val="001012C9"/>
    <w:rsid w:val="00103E3F"/>
    <w:rsid w:val="00126416"/>
    <w:rsid w:val="0013244F"/>
    <w:rsid w:val="00162137"/>
    <w:rsid w:val="00182651"/>
    <w:rsid w:val="001B7BE3"/>
    <w:rsid w:val="001C28D9"/>
    <w:rsid w:val="002079F3"/>
    <w:rsid w:val="00244D70"/>
    <w:rsid w:val="00272DAE"/>
    <w:rsid w:val="00273CAC"/>
    <w:rsid w:val="002A217F"/>
    <w:rsid w:val="002C5297"/>
    <w:rsid w:val="002D5562"/>
    <w:rsid w:val="002E27B6"/>
    <w:rsid w:val="002E74A4"/>
    <w:rsid w:val="00361BC1"/>
    <w:rsid w:val="00365C4B"/>
    <w:rsid w:val="003B35B0"/>
    <w:rsid w:val="003C3569"/>
    <w:rsid w:val="003C4F9F"/>
    <w:rsid w:val="003C60F1"/>
    <w:rsid w:val="003D04E3"/>
    <w:rsid w:val="003D253C"/>
    <w:rsid w:val="003F40AF"/>
    <w:rsid w:val="003F7B57"/>
    <w:rsid w:val="00410A00"/>
    <w:rsid w:val="00421009"/>
    <w:rsid w:val="00424709"/>
    <w:rsid w:val="00424AD9"/>
    <w:rsid w:val="004358D3"/>
    <w:rsid w:val="00443F65"/>
    <w:rsid w:val="0046331A"/>
    <w:rsid w:val="00471C18"/>
    <w:rsid w:val="00493235"/>
    <w:rsid w:val="004965CD"/>
    <w:rsid w:val="004A5FFD"/>
    <w:rsid w:val="004B6863"/>
    <w:rsid w:val="004C01B2"/>
    <w:rsid w:val="004E1AA9"/>
    <w:rsid w:val="004F1ED7"/>
    <w:rsid w:val="004F4B0C"/>
    <w:rsid w:val="005178A7"/>
    <w:rsid w:val="00525ED7"/>
    <w:rsid w:val="00543EF2"/>
    <w:rsid w:val="0055364A"/>
    <w:rsid w:val="00561C72"/>
    <w:rsid w:val="00574D89"/>
    <w:rsid w:val="005769B6"/>
    <w:rsid w:val="00582AE7"/>
    <w:rsid w:val="005A28D4"/>
    <w:rsid w:val="005C5F97"/>
    <w:rsid w:val="005C769C"/>
    <w:rsid w:val="005E3DB6"/>
    <w:rsid w:val="005F1580"/>
    <w:rsid w:val="005F3ED8"/>
    <w:rsid w:val="005F6B57"/>
    <w:rsid w:val="00620AD1"/>
    <w:rsid w:val="00636C31"/>
    <w:rsid w:val="00654D76"/>
    <w:rsid w:val="00655B49"/>
    <w:rsid w:val="00674045"/>
    <w:rsid w:val="00674BCA"/>
    <w:rsid w:val="00681D83"/>
    <w:rsid w:val="006900C2"/>
    <w:rsid w:val="00695702"/>
    <w:rsid w:val="006B30A9"/>
    <w:rsid w:val="007008EE"/>
    <w:rsid w:val="0070267E"/>
    <w:rsid w:val="00706E32"/>
    <w:rsid w:val="00731A28"/>
    <w:rsid w:val="00734DCE"/>
    <w:rsid w:val="0073609B"/>
    <w:rsid w:val="007546AF"/>
    <w:rsid w:val="00765934"/>
    <w:rsid w:val="0077451B"/>
    <w:rsid w:val="007830AC"/>
    <w:rsid w:val="007A3537"/>
    <w:rsid w:val="007E373C"/>
    <w:rsid w:val="008002CE"/>
    <w:rsid w:val="00836161"/>
    <w:rsid w:val="00857A9D"/>
    <w:rsid w:val="00892D08"/>
    <w:rsid w:val="00893791"/>
    <w:rsid w:val="008E5A6D"/>
    <w:rsid w:val="008F32DF"/>
    <w:rsid w:val="008F4D20"/>
    <w:rsid w:val="0093538E"/>
    <w:rsid w:val="00943C69"/>
    <w:rsid w:val="0094757D"/>
    <w:rsid w:val="00951B25"/>
    <w:rsid w:val="00952451"/>
    <w:rsid w:val="009737E4"/>
    <w:rsid w:val="00983B74"/>
    <w:rsid w:val="00990263"/>
    <w:rsid w:val="009A4CCC"/>
    <w:rsid w:val="009C1F9D"/>
    <w:rsid w:val="009C63FA"/>
    <w:rsid w:val="009D1E80"/>
    <w:rsid w:val="009E4B94"/>
    <w:rsid w:val="00A03C46"/>
    <w:rsid w:val="00A16BA3"/>
    <w:rsid w:val="00A21220"/>
    <w:rsid w:val="00A31FD6"/>
    <w:rsid w:val="00A3313D"/>
    <w:rsid w:val="00A54BCC"/>
    <w:rsid w:val="00A842CC"/>
    <w:rsid w:val="00A91DA5"/>
    <w:rsid w:val="00AA3E9D"/>
    <w:rsid w:val="00AA4082"/>
    <w:rsid w:val="00AB4582"/>
    <w:rsid w:val="00AD5EDB"/>
    <w:rsid w:val="00AD5F89"/>
    <w:rsid w:val="00AF0C18"/>
    <w:rsid w:val="00AF1D02"/>
    <w:rsid w:val="00B00D92"/>
    <w:rsid w:val="00B0422A"/>
    <w:rsid w:val="00B24E70"/>
    <w:rsid w:val="00B6142A"/>
    <w:rsid w:val="00B87EF8"/>
    <w:rsid w:val="00B9006C"/>
    <w:rsid w:val="00B92A7E"/>
    <w:rsid w:val="00BB4255"/>
    <w:rsid w:val="00BD0A0F"/>
    <w:rsid w:val="00BD6C27"/>
    <w:rsid w:val="00BE788A"/>
    <w:rsid w:val="00C357EF"/>
    <w:rsid w:val="00C36D03"/>
    <w:rsid w:val="00C439CB"/>
    <w:rsid w:val="00C803A7"/>
    <w:rsid w:val="00CA0183"/>
    <w:rsid w:val="00CA0A7D"/>
    <w:rsid w:val="00CC6322"/>
    <w:rsid w:val="00CC6C34"/>
    <w:rsid w:val="00CD0FD3"/>
    <w:rsid w:val="00CD5567"/>
    <w:rsid w:val="00CE37D8"/>
    <w:rsid w:val="00CE5168"/>
    <w:rsid w:val="00D27D0E"/>
    <w:rsid w:val="00D3752F"/>
    <w:rsid w:val="00D53670"/>
    <w:rsid w:val="00D81EFF"/>
    <w:rsid w:val="00D87C66"/>
    <w:rsid w:val="00D96141"/>
    <w:rsid w:val="00DB31AF"/>
    <w:rsid w:val="00DC246F"/>
    <w:rsid w:val="00DC61BD"/>
    <w:rsid w:val="00DD1936"/>
    <w:rsid w:val="00DE2B28"/>
    <w:rsid w:val="00E07D0C"/>
    <w:rsid w:val="00E44496"/>
    <w:rsid w:val="00E526E9"/>
    <w:rsid w:val="00E53EE9"/>
    <w:rsid w:val="00E75466"/>
    <w:rsid w:val="00E85275"/>
    <w:rsid w:val="00ED03D8"/>
    <w:rsid w:val="00ED6EC5"/>
    <w:rsid w:val="00F04788"/>
    <w:rsid w:val="00F047D3"/>
    <w:rsid w:val="00F0773A"/>
    <w:rsid w:val="00F233E7"/>
    <w:rsid w:val="00F651D9"/>
    <w:rsid w:val="00F710A5"/>
    <w:rsid w:val="00F73354"/>
    <w:rsid w:val="00F760B5"/>
    <w:rsid w:val="00F91D6A"/>
    <w:rsid w:val="00FD56F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E5F5F"/>
  <w15:docId w15:val="{0D65145B-88EB-4FFA-A182-CD6A8B38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talian Plate No2 Expanded" w:eastAsiaTheme="minorHAnsi" w:hAnsi="Italian Plate No2 Expanded" w:cs="Verdana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6142A"/>
    <w:pPr>
      <w:spacing w:line="260" w:lineRule="exact"/>
    </w:pPr>
    <w:rPr>
      <w:rFonts w:ascii="Lucida Sans" w:eastAsia="Times New Roman" w:hAnsi="Lucida Sans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75466"/>
    <w:pPr>
      <w:keepNext/>
      <w:keepLines/>
      <w:spacing w:before="240" w:after="80" w:line="260" w:lineRule="atLeast"/>
      <w:contextualSpacing/>
      <w:outlineLvl w:val="0"/>
    </w:pPr>
    <w:rPr>
      <w:rFonts w:ascii="Italian Plate No2 Expanded Extr" w:eastAsiaTheme="majorEastAsia" w:hAnsi="Italian Plate No2 Expanded Extr" w:cstheme="majorBidi"/>
      <w:bCs/>
      <w:sz w:val="2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6331A"/>
    <w:pPr>
      <w:keepNext/>
      <w:keepLines/>
      <w:spacing w:before="240" w:line="260" w:lineRule="atLeast"/>
      <w:contextualSpacing/>
      <w:outlineLvl w:val="1"/>
    </w:pPr>
    <w:rPr>
      <w:rFonts w:ascii="Italian Plate No2 Expanded" w:eastAsiaTheme="majorEastAsia" w:hAnsi="Italian Plate No2 Expanded" w:cstheme="majorBidi"/>
      <w:bCs/>
      <w:caps/>
      <w:sz w:val="22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6331A"/>
    <w:pPr>
      <w:keepNext/>
      <w:keepLines/>
      <w:spacing w:before="240" w:line="260" w:lineRule="atLeast"/>
      <w:contextualSpacing/>
      <w:outlineLvl w:val="2"/>
    </w:pPr>
    <w:rPr>
      <w:rFonts w:ascii="Italian Plate No2 Expanded" w:eastAsiaTheme="majorEastAsia" w:hAnsi="Italian Plate No2 Expanded" w:cstheme="majorBidi"/>
      <w:bCs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6BA3"/>
    <w:pPr>
      <w:keepNext/>
      <w:keepLines/>
      <w:spacing w:before="240" w:line="260" w:lineRule="atLeast"/>
      <w:contextualSpacing/>
      <w:outlineLvl w:val="3"/>
    </w:pPr>
    <w:rPr>
      <w:rFonts w:ascii="Italian Plate No2 Expanded Extr" w:eastAsiaTheme="majorEastAsia" w:hAnsi="Italian Plate No2 Expanded Extr" w:cstheme="majorBidi"/>
      <w:bCs/>
      <w:iCs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6BA3"/>
    <w:pPr>
      <w:keepNext/>
      <w:keepLines/>
      <w:spacing w:before="240" w:line="260" w:lineRule="atLeast"/>
      <w:contextualSpacing/>
      <w:outlineLvl w:val="4"/>
    </w:pPr>
    <w:rPr>
      <w:rFonts w:ascii="Italian Plate No2 Expanded Extr" w:eastAsiaTheme="majorEastAsia" w:hAnsi="Italian Plate No2 Expanded Extr" w:cstheme="majorBidi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6BA3"/>
    <w:pPr>
      <w:keepNext/>
      <w:keepLines/>
      <w:spacing w:before="240" w:line="260" w:lineRule="atLeast"/>
      <w:contextualSpacing/>
      <w:outlineLvl w:val="5"/>
    </w:pPr>
    <w:rPr>
      <w:rFonts w:ascii="Italian Plate No2 Expanded Extr" w:eastAsiaTheme="majorEastAsia" w:hAnsi="Italian Plate No2 Expanded Extr" w:cstheme="majorBidi"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6BA3"/>
    <w:pPr>
      <w:keepNext/>
      <w:keepLines/>
      <w:spacing w:before="240" w:line="260" w:lineRule="atLeast"/>
      <w:contextualSpacing/>
      <w:outlineLvl w:val="6"/>
    </w:pPr>
    <w:rPr>
      <w:rFonts w:ascii="Italian Plate No2 Expanded Extr" w:eastAsiaTheme="majorEastAsia" w:hAnsi="Italian Plate No2 Expanded Extr" w:cstheme="majorBidi"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6BA3"/>
    <w:pPr>
      <w:keepNext/>
      <w:keepLines/>
      <w:spacing w:before="240" w:line="260" w:lineRule="atLeast"/>
      <w:contextualSpacing/>
      <w:outlineLvl w:val="7"/>
    </w:pPr>
    <w:rPr>
      <w:rFonts w:ascii="Italian Plate No2 Expanded Extr" w:eastAsiaTheme="majorEastAsia" w:hAnsi="Italian Plate No2 Expanded Extr" w:cstheme="majorBidi"/>
      <w:sz w:val="22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6BA3"/>
    <w:pPr>
      <w:keepNext/>
      <w:keepLines/>
      <w:spacing w:before="240" w:line="260" w:lineRule="atLeast"/>
      <w:contextualSpacing/>
      <w:outlineLvl w:val="8"/>
    </w:pPr>
    <w:rPr>
      <w:rFonts w:ascii="Italian Plate No2 Expanded Extr" w:eastAsiaTheme="majorEastAsia" w:hAnsi="Italian Plate No2 Expanded Extr" w:cstheme="majorBidi"/>
      <w:iCs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60" w:lineRule="atLeast"/>
    </w:pPr>
    <w:rPr>
      <w:rFonts w:ascii="Italian Plate No2 Expanded" w:eastAsiaTheme="minorHAnsi" w:hAnsi="Italian Plate No2 Expanded" w:cs="Verdana"/>
      <w:sz w:val="16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60" w:lineRule="atLeast"/>
    </w:pPr>
    <w:rPr>
      <w:rFonts w:ascii="Italian Plate No2 Expanded" w:eastAsiaTheme="minorHAnsi" w:hAnsi="Italian Plate No2 Expanded" w:cs="Verdana"/>
      <w:sz w:val="16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rsid w:val="00E75466"/>
    <w:rPr>
      <w:rFonts w:ascii="Italian Plate No2 Expanded Extr" w:eastAsiaTheme="majorEastAsia" w:hAnsi="Italian Plate No2 Expanded Extr" w:cstheme="majorBidi"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331A"/>
    <w:rPr>
      <w:rFonts w:eastAsiaTheme="majorEastAsia" w:cstheme="majorBidi"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6331A"/>
    <w:rPr>
      <w:rFonts w:eastAsiaTheme="majorEastAsia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16BA3"/>
    <w:rPr>
      <w:rFonts w:ascii="Italian Plate No2 Expanded Extr" w:eastAsiaTheme="majorEastAsia" w:hAnsi="Italian Plate No2 Expanded Extr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16BA3"/>
    <w:rPr>
      <w:rFonts w:ascii="Italian Plate No2 Expanded Extr" w:eastAsiaTheme="majorEastAsia" w:hAnsi="Italian Plate No2 Expanded Extr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16BA3"/>
    <w:rPr>
      <w:rFonts w:ascii="Italian Plate No2 Expanded Extr" w:eastAsiaTheme="majorEastAsia" w:hAnsi="Italian Plate No2 Expanded Extr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16BA3"/>
    <w:rPr>
      <w:rFonts w:ascii="Italian Plate No2 Expanded Extr" w:eastAsiaTheme="majorEastAsia" w:hAnsi="Italian Plate No2 Expanded Extr" w:cstheme="majorBidi"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Italian Plate No2 Expanded" w:eastAsiaTheme="majorEastAsia" w:hAnsi="Italian Plate No2 Expanded" w:cstheme="majorBidi"/>
      <w:b/>
      <w:kern w:val="28"/>
      <w:sz w:val="40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34DC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Italian Plate No2 Expanded" w:eastAsiaTheme="majorEastAsia" w:hAnsi="Italian Plate No2 Expanded" w:cstheme="majorBidi"/>
      <w:b/>
      <w:iCs/>
      <w:sz w:val="36"/>
      <w:szCs w:val="24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4DC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Italian Plate No2 Expanded" w:eastAsiaTheme="minorHAnsi" w:hAnsi="Italian Plate No2 Expanded" w:cs="Verdana"/>
      <w:b/>
      <w:bCs/>
      <w:i/>
      <w:iCs/>
      <w:sz w:val="22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B87EF8"/>
    <w:pPr>
      <w:spacing w:line="260" w:lineRule="atLeast"/>
    </w:pPr>
    <w:rPr>
      <w:rFonts w:ascii="Italian Plate No2 Expanded Ligh" w:eastAsiaTheme="minorHAnsi" w:hAnsi="Italian Plate No2 Expanded Ligh" w:cs="Verdana"/>
      <w:bCs/>
      <w:sz w:val="16"/>
      <w:szCs w:val="22"/>
      <w:lang w:eastAsia="en-US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spacing w:line="260" w:lineRule="atLeast"/>
      <w:ind w:right="567"/>
    </w:pPr>
    <w:rPr>
      <w:rFonts w:ascii="Italian Plate No2 Expanded" w:eastAsiaTheme="minorHAnsi" w:hAnsi="Italian Plate No2 Expanded" w:cs="Verdana"/>
      <w:b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holdsfortegnelse3">
    <w:name w:val="toc 3"/>
    <w:basedOn w:val="Normal"/>
    <w:next w:val="Normal"/>
    <w:uiPriority w:val="39"/>
    <w:semiHidden/>
    <w:rsid w:val="009E4B9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9"/>
    <w:semiHidden/>
    <w:rsid w:val="009E4B9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9"/>
    <w:semiHidden/>
    <w:rsid w:val="009E4B9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9"/>
    <w:semiHidden/>
    <w:rsid w:val="009E4B9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9"/>
    <w:semiHidden/>
    <w:rsid w:val="009E4B9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9"/>
    <w:semiHidden/>
    <w:rsid w:val="009E4B9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9"/>
    <w:semiHidden/>
    <w:rsid w:val="009E4B9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rFonts w:ascii="Italian Plate No2 Expanded" w:eastAsiaTheme="minorHAnsi" w:hAnsi="Italian Plate No2 Expanded" w:cs="Verdana"/>
      <w:sz w:val="28"/>
      <w:szCs w:val="22"/>
      <w:lang w:eastAsia="en-US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Italian Plate No2 Expanded" w:eastAsiaTheme="minorEastAsia" w:hAnsi="Italian Plate No2 Expanded" w:cs="Verdana"/>
      <w:i/>
      <w:iCs/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60" w:lineRule="atLeast"/>
      <w:ind w:left="85" w:hanging="85"/>
    </w:pPr>
    <w:rPr>
      <w:rFonts w:ascii="Italian Plate No2 Expanded" w:eastAsiaTheme="minorHAnsi" w:hAnsi="Italian Plate No2 Expanded" w:cs="Verdana"/>
      <w:sz w:val="16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60" w:lineRule="atLeast"/>
      <w:ind w:left="85" w:hanging="85"/>
    </w:pPr>
    <w:rPr>
      <w:rFonts w:ascii="Italian Plate No2 Expanded" w:eastAsiaTheme="minorHAnsi" w:hAnsi="Italian Plate No2 Expanded" w:cs="Verdana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57A9D"/>
    <w:pPr>
      <w:numPr>
        <w:numId w:val="1"/>
      </w:numPr>
      <w:spacing w:before="80" w:after="120"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857A9D"/>
    <w:pPr>
      <w:numPr>
        <w:numId w:val="6"/>
      </w:numPr>
      <w:spacing w:before="80" w:after="120"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styleId="Sidetal">
    <w:name w:val="page number"/>
    <w:basedOn w:val="Standardskrifttypeiafsnit"/>
    <w:uiPriority w:val="21"/>
    <w:semiHidden/>
    <w:rsid w:val="00A16BA3"/>
    <w:rPr>
      <w:rFonts w:ascii="Italian Plate No2 Expanded Ligh" w:hAnsi="Italian Plate No2 Expanded Ligh"/>
      <w:sz w:val="18"/>
    </w:rPr>
  </w:style>
  <w:style w:type="paragraph" w:customStyle="1" w:styleId="Template">
    <w:name w:val="Template"/>
    <w:uiPriority w:val="8"/>
    <w:semiHidden/>
    <w:rsid w:val="00AA4082"/>
    <w:rPr>
      <w:noProof/>
      <w:sz w:val="18"/>
    </w:rPr>
  </w:style>
  <w:style w:type="paragraph" w:customStyle="1" w:styleId="Template-Adresse">
    <w:name w:val="Template - Adresse"/>
    <w:basedOn w:val="Template"/>
    <w:uiPriority w:val="8"/>
    <w:semiHidden/>
    <w:rsid w:val="0008333A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8333A"/>
    <w:rPr>
      <w:rFonts w:ascii="Italian Plate No2 Expanded Extr" w:hAnsi="Italian Plate No2 Expanded Extr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ascii="Italian Plate No2 Expanded" w:eastAsiaTheme="majorEastAsia" w:hAnsi="Italian Plate No2 Expanded" w:cstheme="majorBidi"/>
      <w:b/>
      <w:bCs/>
      <w:sz w:val="28"/>
      <w:szCs w:val="24"/>
      <w:lang w:eastAsia="en-US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B87EF8"/>
    <w:pPr>
      <w:spacing w:before="40" w:after="40"/>
      <w:ind w:left="113" w:right="113"/>
    </w:pPr>
    <w:rPr>
      <w:rFonts w:ascii="Italian Plate No2 Expanded Ligh" w:hAnsi="Italian Plate No2 Expanded Ligh"/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A16BA3"/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A16BA3"/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Italian Plate No2 Expanded" w:eastAsiaTheme="minorHAnsi" w:hAnsi="Italian Plate No2 Expanded" w:cs="Verdana"/>
      <w:b/>
      <w:iCs/>
      <w:color w:val="000000" w:themeColor="text1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Normalindrykning">
    <w:name w:val="Normal Indent"/>
    <w:basedOn w:val="Normal"/>
    <w:semiHidden/>
    <w:rsid w:val="005A28D4"/>
    <w:pPr>
      <w:spacing w:line="260" w:lineRule="atLeast"/>
      <w:ind w:left="1134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8333A"/>
  </w:style>
  <w:style w:type="table" w:customStyle="1" w:styleId="Blank">
    <w:name w:val="Blank"/>
    <w:basedOn w:val="Tabel-Normal"/>
    <w:uiPriority w:val="99"/>
    <w:rsid w:val="00F7335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A16BA3"/>
  </w:style>
  <w:style w:type="paragraph" w:customStyle="1" w:styleId="Tabel-OverskriftHjre">
    <w:name w:val="Tabel - Overskrift Højre"/>
    <w:basedOn w:val="Tabel-Overskrift"/>
    <w:uiPriority w:val="4"/>
    <w:semiHidden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D87C66"/>
    <w:pPr>
      <w:spacing w:before="0" w:after="260" w:line="30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8D3"/>
    <w:pPr>
      <w:spacing w:line="240" w:lineRule="auto"/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8D3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4358D3"/>
    <w:pPr>
      <w:spacing w:line="260" w:lineRule="atLeast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rsid w:val="004358D3"/>
    <w:pPr>
      <w:spacing w:after="120" w:line="260" w:lineRule="atLeast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358D3"/>
  </w:style>
  <w:style w:type="paragraph" w:styleId="Brdtekst2">
    <w:name w:val="Body Text 2"/>
    <w:basedOn w:val="Normal"/>
    <w:link w:val="Brdtekst2Tegn"/>
    <w:uiPriority w:val="99"/>
    <w:semiHidden/>
    <w:rsid w:val="004358D3"/>
    <w:pPr>
      <w:spacing w:after="120" w:line="480" w:lineRule="auto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358D3"/>
  </w:style>
  <w:style w:type="paragraph" w:styleId="Brdtekst3">
    <w:name w:val="Body Text 3"/>
    <w:basedOn w:val="Normal"/>
    <w:link w:val="Brdtekst3Tegn"/>
    <w:uiPriority w:val="99"/>
    <w:semiHidden/>
    <w:rsid w:val="004358D3"/>
    <w:pPr>
      <w:spacing w:after="120" w:line="260" w:lineRule="atLeast"/>
    </w:pPr>
    <w:rPr>
      <w:rFonts w:ascii="Italian Plate No2 Expanded" w:eastAsiaTheme="minorHAnsi" w:hAnsi="Italian Plate No2 Expanded" w:cs="Verdana"/>
      <w:sz w:val="16"/>
      <w:szCs w:val="1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358D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358D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358D3"/>
  </w:style>
  <w:style w:type="paragraph" w:styleId="Brdtekstindrykning">
    <w:name w:val="Body Text Indent"/>
    <w:basedOn w:val="Normal"/>
    <w:link w:val="BrdtekstindrykningTegn"/>
    <w:uiPriority w:val="99"/>
    <w:semiHidden/>
    <w:rsid w:val="004358D3"/>
    <w:pPr>
      <w:spacing w:after="120" w:line="260" w:lineRule="atLeast"/>
      <w:ind w:left="283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358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358D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358D3"/>
  </w:style>
  <w:style w:type="paragraph" w:styleId="Brdtekstindrykning2">
    <w:name w:val="Body Text Indent 2"/>
    <w:basedOn w:val="Normal"/>
    <w:link w:val="Brdtekstindrykning2Tegn"/>
    <w:uiPriority w:val="99"/>
    <w:semiHidden/>
    <w:rsid w:val="004358D3"/>
    <w:pPr>
      <w:spacing w:after="120" w:line="480" w:lineRule="auto"/>
      <w:ind w:left="283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358D3"/>
  </w:style>
  <w:style w:type="paragraph" w:styleId="Brdtekstindrykning3">
    <w:name w:val="Body Text Indent 3"/>
    <w:basedOn w:val="Normal"/>
    <w:link w:val="Brdtekstindrykning3Tegn"/>
    <w:uiPriority w:val="99"/>
    <w:semiHidden/>
    <w:rsid w:val="004358D3"/>
    <w:pPr>
      <w:spacing w:after="120" w:line="260" w:lineRule="atLeast"/>
      <w:ind w:left="283"/>
    </w:pPr>
    <w:rPr>
      <w:rFonts w:ascii="Italian Plate No2 Expanded" w:eastAsiaTheme="minorHAnsi" w:hAnsi="Italian Plate No2 Expanded" w:cs="Verdana"/>
      <w:sz w:val="16"/>
      <w:szCs w:val="16"/>
      <w:lang w:eastAsia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358D3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4358D3"/>
    <w:pPr>
      <w:spacing w:line="240" w:lineRule="auto"/>
      <w:ind w:left="4252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358D3"/>
  </w:style>
  <w:style w:type="table" w:styleId="Farvetgitter">
    <w:name w:val="Colorful Grid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</w:rPr>
      <w:tblPr/>
      <w:tcPr>
        <w:shd w:val="clear" w:color="auto" w:fill="7DA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A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</w:rPr>
      <w:tblPr/>
      <w:tcPr>
        <w:shd w:val="clear" w:color="auto" w:fill="51A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A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</w:rPr>
      <w:tblPr/>
      <w:tcPr>
        <w:shd w:val="clear" w:color="auto" w:fill="E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</w:rPr>
      <w:tblPr/>
      <w:tcPr>
        <w:shd w:val="clear" w:color="auto" w:fill="F2E7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7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</w:rPr>
      <w:tblPr/>
      <w:tcPr>
        <w:shd w:val="clear" w:color="auto" w:fill="F7EF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F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</w:rPr>
      <w:tblPr/>
      <w:tcPr>
        <w:shd w:val="clear" w:color="auto" w:fill="FBF7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7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A74D" w:themeFill="accent4" w:themeFillShade="CC"/>
      </w:tcPr>
    </w:tblStylePr>
    <w:tblStylePr w:type="lastRow">
      <w:rPr>
        <w:b/>
        <w:bCs/>
        <w:color w:val="D1A7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9632" w:themeFill="accent3" w:themeFillShade="CC"/>
      </w:tcPr>
    </w:tblStylePr>
    <w:tblStylePr w:type="lastRow">
      <w:rPr>
        <w:b/>
        <w:bCs/>
        <w:color w:val="C496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C88D" w:themeFill="accent6" w:themeFillShade="CC"/>
      </w:tcPr>
    </w:tblStylePr>
    <w:tblStylePr w:type="lastRow">
      <w:rPr>
        <w:b/>
        <w:bCs/>
        <w:color w:val="E2C8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B76D" w:themeFill="accent5" w:themeFillShade="CC"/>
      </w:tcPr>
    </w:tblStylePr>
    <w:tblStylePr w:type="lastRow">
      <w:rPr>
        <w:b/>
        <w:bCs/>
        <w:color w:val="DAB7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F" w:themeColor="accent1" w:themeShade="99"/>
          <w:insideV w:val="nil"/>
        </w:tcBorders>
        <w:shd w:val="clear" w:color="auto" w:fill="0029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F" w:themeFill="accent1" w:themeFillShade="99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5D9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5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52D" w:themeColor="accent2" w:themeShade="99"/>
          <w:insideV w:val="nil"/>
        </w:tcBorders>
        <w:shd w:val="clear" w:color="auto" w:fill="0015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52D" w:themeFill="accent2" w:themeFillShade="99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268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487" w:themeColor="accent4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71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7126" w:themeColor="accent3" w:themeShade="99"/>
          <w:insideV w:val="nil"/>
        </w:tcBorders>
        <w:shd w:val="clear" w:color="auto" w:fill="9371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7126" w:themeFill="accent3" w:themeFillShade="99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15F" w:themeColor="accent3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82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822C" w:themeColor="accent4" w:themeShade="99"/>
          <w:insideV w:val="nil"/>
        </w:tcBorders>
        <w:shd w:val="clear" w:color="auto" w:fill="AB82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22C" w:themeFill="accent4" w:themeFillShade="99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EFE1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ECD7" w:themeColor="accent6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5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531" w:themeColor="accent5" w:themeShade="99"/>
          <w:insideV w:val="nil"/>
        </w:tcBorders>
        <w:shd w:val="clear" w:color="auto" w:fill="C495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531" w:themeFill="accent5" w:themeFillShade="99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5EB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D8AF" w:themeColor="accent5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A5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A543" w:themeColor="accent6" w:themeShade="99"/>
          <w:insideV w:val="nil"/>
        </w:tcBorders>
        <w:shd w:val="clear" w:color="auto" w:fill="D0A5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543" w:themeFill="accent6" w:themeFillShade="99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AF5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358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358D3"/>
    <w:pPr>
      <w:spacing w:line="240" w:lineRule="auto"/>
    </w:pPr>
    <w:rPr>
      <w:rFonts w:ascii="Italian Plate No2 Expanded" w:eastAsiaTheme="minorHAnsi" w:hAnsi="Italian Plate No2 Expanded" w:cs="Verdana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8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358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8D3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D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D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C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A0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7C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AF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8D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F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358D3"/>
    <w:pPr>
      <w:spacing w:line="260" w:lineRule="atLeast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4358D3"/>
  </w:style>
  <w:style w:type="paragraph" w:styleId="Dokumentoversigt">
    <w:name w:val="Document Map"/>
    <w:basedOn w:val="Normal"/>
    <w:link w:val="DokumentoversigtTegn"/>
    <w:uiPriority w:val="99"/>
    <w:semiHidden/>
    <w:rsid w:val="004358D3"/>
    <w:pPr>
      <w:spacing w:line="240" w:lineRule="auto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358D3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4358D3"/>
    <w:pPr>
      <w:spacing w:line="240" w:lineRule="auto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358D3"/>
  </w:style>
  <w:style w:type="character" w:styleId="Fremhv">
    <w:name w:val="Emphasis"/>
    <w:basedOn w:val="Standardskrifttypeiafsnit"/>
    <w:uiPriority w:val="19"/>
    <w:semiHidden/>
    <w:rsid w:val="004358D3"/>
    <w:rPr>
      <w:i/>
      <w:iCs/>
    </w:rPr>
  </w:style>
  <w:style w:type="paragraph" w:styleId="Modtageradresse0">
    <w:name w:val="envelope address"/>
    <w:basedOn w:val="Normal"/>
    <w:uiPriority w:val="99"/>
    <w:semiHidden/>
    <w:rsid w:val="004358D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senderadresse">
    <w:name w:val="envelope return"/>
    <w:basedOn w:val="Normal"/>
    <w:uiPriority w:val="99"/>
    <w:semiHidden/>
    <w:rsid w:val="004358D3"/>
    <w:pPr>
      <w:spacing w:line="240" w:lineRule="auto"/>
    </w:pPr>
    <w:rPr>
      <w:rFonts w:asciiTheme="majorHAnsi" w:eastAsiaTheme="majorEastAsia" w:hAnsiTheme="majorHAnsi" w:cstheme="majorBidi"/>
      <w:lang w:eastAsia="en-US"/>
    </w:rPr>
  </w:style>
  <w:style w:type="character" w:styleId="BesgtLink">
    <w:name w:val="FollowedHyperlink"/>
    <w:basedOn w:val="Standardskrifttypeiafsnit"/>
    <w:uiPriority w:val="21"/>
    <w:semiHidden/>
    <w:rsid w:val="004358D3"/>
    <w:rPr>
      <w:color w:val="00234B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358D3"/>
    <w:rPr>
      <w:vertAlign w:val="superscript"/>
    </w:rPr>
  </w:style>
  <w:style w:type="table" w:styleId="Gittertabel1-lys">
    <w:name w:val="Grid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DADFF" w:themeColor="accent1" w:themeTint="66"/>
        <w:left w:val="single" w:sz="4" w:space="0" w:color="7DADFF" w:themeColor="accent1" w:themeTint="66"/>
        <w:bottom w:val="single" w:sz="4" w:space="0" w:color="7DADFF" w:themeColor="accent1" w:themeTint="66"/>
        <w:right w:val="single" w:sz="4" w:space="0" w:color="7DADFF" w:themeColor="accent1" w:themeTint="66"/>
        <w:insideH w:val="single" w:sz="4" w:space="0" w:color="7DADFF" w:themeColor="accent1" w:themeTint="66"/>
        <w:insideV w:val="single" w:sz="4" w:space="0" w:color="7D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51A2FF" w:themeColor="accent2" w:themeTint="66"/>
        <w:left w:val="single" w:sz="4" w:space="0" w:color="51A2FF" w:themeColor="accent2" w:themeTint="66"/>
        <w:bottom w:val="single" w:sz="4" w:space="0" w:color="51A2FF" w:themeColor="accent2" w:themeTint="66"/>
        <w:right w:val="single" w:sz="4" w:space="0" w:color="51A2FF" w:themeColor="accent2" w:themeTint="66"/>
        <w:insideH w:val="single" w:sz="4" w:space="0" w:color="51A2FF" w:themeColor="accent2" w:themeTint="66"/>
        <w:insideV w:val="single" w:sz="4" w:space="0" w:color="51A2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EDFBE" w:themeColor="accent3" w:themeTint="66"/>
        <w:left w:val="single" w:sz="4" w:space="0" w:color="EEDFBE" w:themeColor="accent3" w:themeTint="66"/>
        <w:bottom w:val="single" w:sz="4" w:space="0" w:color="EEDFBE" w:themeColor="accent3" w:themeTint="66"/>
        <w:right w:val="single" w:sz="4" w:space="0" w:color="EEDFBE" w:themeColor="accent3" w:themeTint="66"/>
        <w:insideH w:val="single" w:sz="4" w:space="0" w:color="EEDFBE" w:themeColor="accent3" w:themeTint="66"/>
        <w:insideV w:val="single" w:sz="4" w:space="0" w:color="E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2E7CE" w:themeColor="accent4" w:themeTint="66"/>
        <w:left w:val="single" w:sz="4" w:space="0" w:color="F2E7CE" w:themeColor="accent4" w:themeTint="66"/>
        <w:bottom w:val="single" w:sz="4" w:space="0" w:color="F2E7CE" w:themeColor="accent4" w:themeTint="66"/>
        <w:right w:val="single" w:sz="4" w:space="0" w:color="F2E7CE" w:themeColor="accent4" w:themeTint="66"/>
        <w:insideH w:val="single" w:sz="4" w:space="0" w:color="F2E7CE" w:themeColor="accent4" w:themeTint="66"/>
        <w:insideV w:val="single" w:sz="4" w:space="0" w:color="F2E7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7EFDF" w:themeColor="accent5" w:themeTint="66"/>
        <w:left w:val="single" w:sz="4" w:space="0" w:color="F7EFDF" w:themeColor="accent5" w:themeTint="66"/>
        <w:bottom w:val="single" w:sz="4" w:space="0" w:color="F7EFDF" w:themeColor="accent5" w:themeTint="66"/>
        <w:right w:val="single" w:sz="4" w:space="0" w:color="F7EFDF" w:themeColor="accent5" w:themeTint="66"/>
        <w:insideH w:val="single" w:sz="4" w:space="0" w:color="F7EFDF" w:themeColor="accent5" w:themeTint="66"/>
        <w:insideV w:val="single" w:sz="4" w:space="0" w:color="F7EF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BF7EF" w:themeColor="accent6" w:themeTint="66"/>
        <w:left w:val="single" w:sz="4" w:space="0" w:color="FBF7EF" w:themeColor="accent6" w:themeTint="66"/>
        <w:bottom w:val="single" w:sz="4" w:space="0" w:color="FBF7EF" w:themeColor="accent6" w:themeTint="66"/>
        <w:right w:val="single" w:sz="4" w:space="0" w:color="FBF7EF" w:themeColor="accent6" w:themeTint="66"/>
        <w:insideH w:val="single" w:sz="4" w:space="0" w:color="FBF7EF" w:themeColor="accent6" w:themeTint="66"/>
        <w:insideV w:val="single" w:sz="4" w:space="0" w:color="FBF7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3C84FF" w:themeColor="accent1" w:themeTint="99"/>
        <w:bottom w:val="single" w:sz="2" w:space="0" w:color="3C84FF" w:themeColor="accent1" w:themeTint="99"/>
        <w:insideH w:val="single" w:sz="2" w:space="0" w:color="3C84FF" w:themeColor="accent1" w:themeTint="99"/>
        <w:insideV w:val="single" w:sz="2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8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0074F9" w:themeColor="accent2" w:themeTint="99"/>
        <w:bottom w:val="single" w:sz="2" w:space="0" w:color="0074F9" w:themeColor="accent2" w:themeTint="99"/>
        <w:insideH w:val="single" w:sz="2" w:space="0" w:color="0074F9" w:themeColor="accent2" w:themeTint="99"/>
        <w:insideV w:val="single" w:sz="2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4F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6D09E" w:themeColor="accent3" w:themeTint="99"/>
        <w:bottom w:val="single" w:sz="2" w:space="0" w:color="E6D09E" w:themeColor="accent3" w:themeTint="99"/>
        <w:insideH w:val="single" w:sz="2" w:space="0" w:color="E6D09E" w:themeColor="accent3" w:themeTint="99"/>
        <w:insideV w:val="single" w:sz="2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0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CDBB6" w:themeColor="accent4" w:themeTint="99"/>
        <w:bottom w:val="single" w:sz="2" w:space="0" w:color="ECDBB6" w:themeColor="accent4" w:themeTint="99"/>
        <w:insideH w:val="single" w:sz="2" w:space="0" w:color="ECDBB6" w:themeColor="accent4" w:themeTint="99"/>
        <w:insideV w:val="single" w:sz="2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B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3E7CF" w:themeColor="accent5" w:themeTint="99"/>
        <w:bottom w:val="single" w:sz="2" w:space="0" w:color="F3E7CF" w:themeColor="accent5" w:themeTint="99"/>
        <w:insideH w:val="single" w:sz="2" w:space="0" w:color="F3E7CF" w:themeColor="accent5" w:themeTint="99"/>
        <w:insideV w:val="single" w:sz="2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7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9F3E7" w:themeColor="accent6" w:themeTint="99"/>
        <w:bottom w:val="single" w:sz="2" w:space="0" w:color="F9F3E7" w:themeColor="accent6" w:themeTint="99"/>
        <w:insideH w:val="single" w:sz="2" w:space="0" w:color="F9F3E7" w:themeColor="accent6" w:themeTint="99"/>
        <w:insideV w:val="single" w:sz="2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3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3">
    <w:name w:val="Grid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7DAD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51A2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EDFB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F2E7C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7EFD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BF7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4358D3"/>
  </w:style>
  <w:style w:type="paragraph" w:styleId="HTML-adresse">
    <w:name w:val="HTML Address"/>
    <w:basedOn w:val="Normal"/>
    <w:link w:val="HTML-adresseTegn"/>
    <w:uiPriority w:val="99"/>
    <w:semiHidden/>
    <w:rsid w:val="004358D3"/>
    <w:pPr>
      <w:spacing w:line="240" w:lineRule="auto"/>
    </w:pPr>
    <w:rPr>
      <w:rFonts w:ascii="Italian Plate No2 Expanded" w:eastAsiaTheme="minorHAnsi" w:hAnsi="Italian Plate No2 Expanded" w:cs="Verdana"/>
      <w:i/>
      <w:iCs/>
      <w:sz w:val="22"/>
      <w:szCs w:val="22"/>
      <w:lang w:eastAsia="en-US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358D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4358D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358D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58D3"/>
    <w:pPr>
      <w:spacing w:line="240" w:lineRule="auto"/>
    </w:pPr>
    <w:rPr>
      <w:rFonts w:ascii="Consolas" w:eastAsiaTheme="minorHAnsi" w:hAnsi="Consolas" w:cs="Verdana"/>
      <w:lang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358D3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358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4358D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358D3"/>
    <w:rPr>
      <w:i/>
      <w:iCs/>
    </w:rPr>
  </w:style>
  <w:style w:type="character" w:styleId="Hyperlink">
    <w:name w:val="Hyperlink"/>
    <w:basedOn w:val="Standardskrifttypeiafsnit"/>
    <w:uiPriority w:val="21"/>
    <w:semiHidden/>
    <w:rsid w:val="004358D3"/>
    <w:rPr>
      <w:color w:val="0046B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4358D3"/>
    <w:pPr>
      <w:spacing w:line="240" w:lineRule="auto"/>
      <w:ind w:left="18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rsid w:val="004358D3"/>
    <w:pPr>
      <w:spacing w:line="240" w:lineRule="auto"/>
      <w:ind w:left="36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rsid w:val="004358D3"/>
    <w:pPr>
      <w:spacing w:line="240" w:lineRule="auto"/>
      <w:ind w:left="54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rsid w:val="004358D3"/>
    <w:pPr>
      <w:spacing w:line="240" w:lineRule="auto"/>
      <w:ind w:left="72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rsid w:val="004358D3"/>
    <w:pPr>
      <w:spacing w:line="240" w:lineRule="auto"/>
      <w:ind w:left="90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rsid w:val="004358D3"/>
    <w:pPr>
      <w:spacing w:line="240" w:lineRule="auto"/>
      <w:ind w:left="108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rsid w:val="004358D3"/>
    <w:pPr>
      <w:spacing w:line="240" w:lineRule="auto"/>
      <w:ind w:left="126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rsid w:val="004358D3"/>
    <w:pPr>
      <w:spacing w:line="240" w:lineRule="auto"/>
      <w:ind w:left="144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rsid w:val="004358D3"/>
    <w:pPr>
      <w:spacing w:line="240" w:lineRule="auto"/>
      <w:ind w:left="1620" w:hanging="180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Indeksoverskrift">
    <w:name w:val="index heading"/>
    <w:basedOn w:val="Normal"/>
    <w:next w:val="Indeks1"/>
    <w:uiPriority w:val="99"/>
    <w:semiHidden/>
    <w:rsid w:val="004358D3"/>
    <w:pPr>
      <w:spacing w:line="260" w:lineRule="atLeast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table" w:styleId="Lystgitter">
    <w:name w:val="Light Grid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1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  <w:shd w:val="clear" w:color="auto" w:fill="AECCFF" w:themeFill="accent1" w:themeFillTint="3F"/>
      </w:tcPr>
    </w:tblStylePr>
    <w:tblStylePr w:type="band2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1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  <w:shd w:val="clear" w:color="auto" w:fill="93C5FF" w:themeFill="accent2" w:themeFillTint="3F"/>
      </w:tcPr>
    </w:tblStylePr>
    <w:tblStylePr w:type="band2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1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  <w:shd w:val="clear" w:color="auto" w:fill="F5EBD7" w:themeFill="accent3" w:themeFillTint="3F"/>
      </w:tcPr>
    </w:tblStylePr>
    <w:tblStylePr w:type="band2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1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  <w:shd w:val="clear" w:color="auto" w:fill="F7F0E1" w:themeFill="accent4" w:themeFillTint="3F"/>
      </w:tcPr>
    </w:tblStylePr>
    <w:tblStylePr w:type="band2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1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  <w:shd w:val="clear" w:color="auto" w:fill="FAF5EB" w:themeFill="accent5" w:themeFillTint="3F"/>
      </w:tcPr>
    </w:tblStylePr>
    <w:tblStylePr w:type="band2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1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  <w:shd w:val="clear" w:color="auto" w:fill="FCFAF4" w:themeFill="accent6" w:themeFillTint="3F"/>
      </w:tcPr>
    </w:tblStylePr>
    <w:tblStylePr w:type="band2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358D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358D3"/>
  </w:style>
  <w:style w:type="paragraph" w:styleId="Liste">
    <w:name w:val="List"/>
    <w:basedOn w:val="Normal"/>
    <w:uiPriority w:val="99"/>
    <w:semiHidden/>
    <w:rsid w:val="004358D3"/>
    <w:pPr>
      <w:spacing w:line="260" w:lineRule="atLeast"/>
      <w:ind w:left="283" w:hanging="283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rsid w:val="004358D3"/>
    <w:pPr>
      <w:spacing w:line="260" w:lineRule="atLeast"/>
      <w:ind w:left="566" w:hanging="283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rsid w:val="004358D3"/>
    <w:pPr>
      <w:spacing w:line="260" w:lineRule="atLeast"/>
      <w:ind w:left="849" w:hanging="283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rsid w:val="004358D3"/>
    <w:pPr>
      <w:spacing w:line="260" w:lineRule="atLeast"/>
      <w:ind w:left="1132" w:hanging="283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rsid w:val="004358D3"/>
    <w:pPr>
      <w:spacing w:line="260" w:lineRule="atLeast"/>
      <w:ind w:left="1415" w:hanging="283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punkttegn2">
    <w:name w:val="List Bullet 2"/>
    <w:basedOn w:val="Normal"/>
    <w:uiPriority w:val="99"/>
    <w:semiHidden/>
    <w:rsid w:val="004358D3"/>
    <w:pPr>
      <w:numPr>
        <w:numId w:val="2"/>
      </w:numPr>
      <w:spacing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punkttegn3">
    <w:name w:val="List Bullet 3"/>
    <w:basedOn w:val="Normal"/>
    <w:uiPriority w:val="99"/>
    <w:semiHidden/>
    <w:rsid w:val="004358D3"/>
    <w:pPr>
      <w:numPr>
        <w:numId w:val="3"/>
      </w:numPr>
      <w:spacing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punkttegn4">
    <w:name w:val="List Bullet 4"/>
    <w:basedOn w:val="Normal"/>
    <w:uiPriority w:val="99"/>
    <w:semiHidden/>
    <w:rsid w:val="004358D3"/>
    <w:pPr>
      <w:numPr>
        <w:numId w:val="4"/>
      </w:numPr>
      <w:spacing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punkttegn5">
    <w:name w:val="List Bullet 5"/>
    <w:basedOn w:val="Normal"/>
    <w:uiPriority w:val="99"/>
    <w:semiHidden/>
    <w:rsid w:val="004358D3"/>
    <w:pPr>
      <w:numPr>
        <w:numId w:val="5"/>
      </w:numPr>
      <w:spacing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forts">
    <w:name w:val="List Continue"/>
    <w:basedOn w:val="Normal"/>
    <w:uiPriority w:val="99"/>
    <w:semiHidden/>
    <w:rsid w:val="004358D3"/>
    <w:pPr>
      <w:spacing w:after="120" w:line="260" w:lineRule="atLeast"/>
      <w:ind w:left="283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forts2">
    <w:name w:val="List Continue 2"/>
    <w:basedOn w:val="Normal"/>
    <w:uiPriority w:val="99"/>
    <w:semiHidden/>
    <w:rsid w:val="004358D3"/>
    <w:pPr>
      <w:spacing w:after="120" w:line="260" w:lineRule="atLeast"/>
      <w:ind w:left="566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forts3">
    <w:name w:val="List Continue 3"/>
    <w:basedOn w:val="Normal"/>
    <w:uiPriority w:val="99"/>
    <w:semiHidden/>
    <w:rsid w:val="004358D3"/>
    <w:pPr>
      <w:spacing w:after="120" w:line="260" w:lineRule="atLeast"/>
      <w:ind w:left="849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forts4">
    <w:name w:val="List Continue 4"/>
    <w:basedOn w:val="Normal"/>
    <w:uiPriority w:val="99"/>
    <w:semiHidden/>
    <w:rsid w:val="004358D3"/>
    <w:pPr>
      <w:spacing w:after="120" w:line="260" w:lineRule="atLeast"/>
      <w:ind w:left="1132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forts5">
    <w:name w:val="List Continue 5"/>
    <w:basedOn w:val="Normal"/>
    <w:uiPriority w:val="99"/>
    <w:semiHidden/>
    <w:rsid w:val="004358D3"/>
    <w:pPr>
      <w:spacing w:after="120" w:line="260" w:lineRule="atLeast"/>
      <w:ind w:left="1415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talellerbogst2">
    <w:name w:val="List Number 2"/>
    <w:basedOn w:val="Normal"/>
    <w:uiPriority w:val="99"/>
    <w:semiHidden/>
    <w:rsid w:val="004358D3"/>
    <w:pPr>
      <w:numPr>
        <w:numId w:val="7"/>
      </w:numPr>
      <w:spacing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talellerbogst3">
    <w:name w:val="List Number 3"/>
    <w:basedOn w:val="Normal"/>
    <w:uiPriority w:val="99"/>
    <w:semiHidden/>
    <w:rsid w:val="004358D3"/>
    <w:pPr>
      <w:numPr>
        <w:numId w:val="8"/>
      </w:numPr>
      <w:spacing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talellerbogst4">
    <w:name w:val="List Number 4"/>
    <w:basedOn w:val="Normal"/>
    <w:uiPriority w:val="99"/>
    <w:semiHidden/>
    <w:rsid w:val="004358D3"/>
    <w:pPr>
      <w:numPr>
        <w:numId w:val="9"/>
      </w:numPr>
      <w:spacing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Opstilling-talellerbogst5">
    <w:name w:val="List Number 5"/>
    <w:basedOn w:val="Normal"/>
    <w:uiPriority w:val="99"/>
    <w:semiHidden/>
    <w:rsid w:val="004358D3"/>
    <w:pPr>
      <w:numPr>
        <w:numId w:val="10"/>
      </w:numPr>
      <w:spacing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paragraph" w:styleId="Listeafsnit">
    <w:name w:val="List Paragraph"/>
    <w:basedOn w:val="Normal"/>
    <w:uiPriority w:val="99"/>
    <w:semiHidden/>
    <w:rsid w:val="004358D3"/>
    <w:pPr>
      <w:spacing w:line="260" w:lineRule="atLeast"/>
      <w:ind w:left="720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table" w:styleId="Listetabel1-lys">
    <w:name w:val="List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2">
    <w:name w:val="List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bottom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bottom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bottom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bottom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bottom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bottom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3">
    <w:name w:val="List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46BA" w:themeColor="accent1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BA" w:themeColor="accent1"/>
          <w:right w:val="single" w:sz="4" w:space="0" w:color="0046BA" w:themeColor="accent1"/>
        </w:tcBorders>
      </w:tcPr>
    </w:tblStylePr>
    <w:tblStylePr w:type="band1Horz">
      <w:tblPr/>
      <w:tcPr>
        <w:tcBorders>
          <w:top w:val="single" w:sz="4" w:space="0" w:color="0046BA" w:themeColor="accent1"/>
          <w:bottom w:val="single" w:sz="4" w:space="0" w:color="0046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BA" w:themeColor="accent1"/>
          <w:left w:val="nil"/>
        </w:tcBorders>
      </w:tcPr>
    </w:tblStylePr>
    <w:tblStylePr w:type="swCell">
      <w:tblPr/>
      <w:tcPr>
        <w:tcBorders>
          <w:top w:val="double" w:sz="4" w:space="0" w:color="0046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34B" w:themeColor="accent2"/>
          <w:right w:val="single" w:sz="4" w:space="0" w:color="00234B" w:themeColor="accent2"/>
        </w:tcBorders>
      </w:tcPr>
    </w:tblStylePr>
    <w:tblStylePr w:type="band1Horz">
      <w:tblPr/>
      <w:tcPr>
        <w:tcBorders>
          <w:top w:val="single" w:sz="4" w:space="0" w:color="00234B" w:themeColor="accent2"/>
          <w:bottom w:val="single" w:sz="4" w:space="0" w:color="0023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34B" w:themeColor="accent2"/>
          <w:left w:val="nil"/>
        </w:tcBorders>
      </w:tcPr>
    </w:tblStylePr>
    <w:tblStylePr w:type="swCell">
      <w:tblPr/>
      <w:tcPr>
        <w:tcBorders>
          <w:top w:val="double" w:sz="4" w:space="0" w:color="00234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D6B15F" w:themeColor="accent3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15F" w:themeColor="accent3"/>
          <w:right w:val="single" w:sz="4" w:space="0" w:color="D6B15F" w:themeColor="accent3"/>
        </w:tcBorders>
      </w:tcPr>
    </w:tblStylePr>
    <w:tblStylePr w:type="band1Horz">
      <w:tblPr/>
      <w:tcPr>
        <w:tcBorders>
          <w:top w:val="single" w:sz="4" w:space="0" w:color="D6B15F" w:themeColor="accent3"/>
          <w:bottom w:val="single" w:sz="4" w:space="0" w:color="D6B1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15F" w:themeColor="accent3"/>
          <w:left w:val="nil"/>
        </w:tcBorders>
      </w:tcPr>
    </w:tblStylePr>
    <w:tblStylePr w:type="swCell">
      <w:tblPr/>
      <w:tcPr>
        <w:tcBorders>
          <w:top w:val="double" w:sz="4" w:space="0" w:color="D6B15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0C487" w:themeColor="accent4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487" w:themeColor="accent4"/>
          <w:right w:val="single" w:sz="4" w:space="0" w:color="E0C487" w:themeColor="accent4"/>
        </w:tcBorders>
      </w:tcPr>
    </w:tblStylePr>
    <w:tblStylePr w:type="band1Horz">
      <w:tblPr/>
      <w:tcPr>
        <w:tcBorders>
          <w:top w:val="single" w:sz="4" w:space="0" w:color="E0C487" w:themeColor="accent4"/>
          <w:bottom w:val="single" w:sz="4" w:space="0" w:color="E0C4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487" w:themeColor="accent4"/>
          <w:left w:val="nil"/>
        </w:tcBorders>
      </w:tcPr>
    </w:tblStylePr>
    <w:tblStylePr w:type="swCell">
      <w:tblPr/>
      <w:tcPr>
        <w:tcBorders>
          <w:top w:val="double" w:sz="4" w:space="0" w:color="E0C48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BD8AF" w:themeColor="accent5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D8AF" w:themeColor="accent5"/>
          <w:right w:val="single" w:sz="4" w:space="0" w:color="EBD8AF" w:themeColor="accent5"/>
        </w:tcBorders>
      </w:tcPr>
    </w:tblStylePr>
    <w:tblStylePr w:type="band1Horz">
      <w:tblPr/>
      <w:tcPr>
        <w:tcBorders>
          <w:top w:val="single" w:sz="4" w:space="0" w:color="EBD8AF" w:themeColor="accent5"/>
          <w:bottom w:val="single" w:sz="4" w:space="0" w:color="EBD8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D8AF" w:themeColor="accent5"/>
          <w:left w:val="nil"/>
        </w:tcBorders>
      </w:tcPr>
    </w:tblStylePr>
    <w:tblStylePr w:type="swCell">
      <w:tblPr/>
      <w:tcPr>
        <w:tcBorders>
          <w:top w:val="double" w:sz="4" w:space="0" w:color="EBD8A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5ECD7" w:themeColor="accent6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ECD7" w:themeColor="accent6"/>
          <w:right w:val="single" w:sz="4" w:space="0" w:color="F5ECD7" w:themeColor="accent6"/>
        </w:tcBorders>
      </w:tcPr>
    </w:tblStylePr>
    <w:tblStylePr w:type="band1Horz">
      <w:tblPr/>
      <w:tcPr>
        <w:tcBorders>
          <w:top w:val="single" w:sz="4" w:space="0" w:color="F5ECD7" w:themeColor="accent6"/>
          <w:bottom w:val="single" w:sz="4" w:space="0" w:color="F5ECD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ECD7" w:themeColor="accent6"/>
          <w:left w:val="nil"/>
        </w:tcBorders>
      </w:tcPr>
    </w:tblStylePr>
    <w:tblStylePr w:type="swCell">
      <w:tblPr/>
      <w:tcPr>
        <w:tcBorders>
          <w:top w:val="double" w:sz="4" w:space="0" w:color="F5ECD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6BA" w:themeColor="accent1"/>
        <w:left w:val="single" w:sz="24" w:space="0" w:color="0046BA" w:themeColor="accent1"/>
        <w:bottom w:val="single" w:sz="24" w:space="0" w:color="0046BA" w:themeColor="accent1"/>
        <w:right w:val="single" w:sz="24" w:space="0" w:color="0046BA" w:themeColor="accent1"/>
      </w:tblBorders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34B" w:themeColor="accent2"/>
        <w:left w:val="single" w:sz="24" w:space="0" w:color="00234B" w:themeColor="accent2"/>
        <w:bottom w:val="single" w:sz="24" w:space="0" w:color="00234B" w:themeColor="accent2"/>
        <w:right w:val="single" w:sz="24" w:space="0" w:color="00234B" w:themeColor="accent2"/>
      </w:tblBorders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15F" w:themeColor="accent3"/>
        <w:left w:val="single" w:sz="24" w:space="0" w:color="D6B15F" w:themeColor="accent3"/>
        <w:bottom w:val="single" w:sz="24" w:space="0" w:color="D6B15F" w:themeColor="accent3"/>
        <w:right w:val="single" w:sz="24" w:space="0" w:color="D6B15F" w:themeColor="accent3"/>
      </w:tblBorders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487" w:themeColor="accent4"/>
        <w:left w:val="single" w:sz="24" w:space="0" w:color="E0C487" w:themeColor="accent4"/>
        <w:bottom w:val="single" w:sz="24" w:space="0" w:color="E0C487" w:themeColor="accent4"/>
        <w:right w:val="single" w:sz="24" w:space="0" w:color="E0C487" w:themeColor="accent4"/>
      </w:tblBorders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D8AF" w:themeColor="accent5"/>
        <w:left w:val="single" w:sz="24" w:space="0" w:color="EBD8AF" w:themeColor="accent5"/>
        <w:bottom w:val="single" w:sz="24" w:space="0" w:color="EBD8AF" w:themeColor="accent5"/>
        <w:right w:val="single" w:sz="24" w:space="0" w:color="EBD8AF" w:themeColor="accent5"/>
      </w:tblBorders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ECD7" w:themeColor="accent6"/>
        <w:left w:val="single" w:sz="24" w:space="0" w:color="F5ECD7" w:themeColor="accent6"/>
        <w:bottom w:val="single" w:sz="24" w:space="0" w:color="F5ECD7" w:themeColor="accent6"/>
        <w:right w:val="single" w:sz="24" w:space="0" w:color="F5ECD7" w:themeColor="accent6"/>
      </w:tblBorders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0046BA" w:themeColor="accent1"/>
        <w:bottom w:val="single" w:sz="4" w:space="0" w:color="0046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6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234B" w:themeColor="accent2"/>
        <w:bottom w:val="single" w:sz="4" w:space="0" w:color="0023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3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D6B15F" w:themeColor="accent3"/>
        <w:bottom w:val="single" w:sz="4" w:space="0" w:color="D6B1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6B1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0C487" w:themeColor="accent4"/>
        <w:bottom w:val="single" w:sz="4" w:space="0" w:color="E0C4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4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EBD8AF" w:themeColor="accent5"/>
        <w:bottom w:val="single" w:sz="4" w:space="0" w:color="EBD8A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D8A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5ECD7" w:themeColor="accent6"/>
        <w:bottom w:val="single" w:sz="4" w:space="0" w:color="F5ECD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ECD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3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3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3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3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1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1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1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1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4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4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4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4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D8A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D8A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D8A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D8A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ECD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ECD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ECD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ECD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43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358D3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  <w:insideV w:val="single" w:sz="8" w:space="0" w:color="0C66FF" w:themeColor="accent1" w:themeTint="BF"/>
      </w:tblBorders>
    </w:tblPr>
    <w:tcPr>
      <w:shd w:val="clear" w:color="auto" w:fill="AEC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66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  <w:insideV w:val="single" w:sz="8" w:space="0" w:color="0055B8" w:themeColor="accent2" w:themeTint="BF"/>
      </w:tblBorders>
    </w:tblPr>
    <w:tcPr>
      <w:shd w:val="clear" w:color="auto" w:fill="93C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  <w:insideV w:val="single" w:sz="8" w:space="0" w:color="E0C487" w:themeColor="accent3" w:themeTint="BF"/>
      </w:tblBorders>
    </w:tblPr>
    <w:tcPr>
      <w:shd w:val="clear" w:color="auto" w:fill="F5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4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  <w:insideV w:val="single" w:sz="8" w:space="0" w:color="E7D2A4" w:themeColor="accent4" w:themeTint="BF"/>
      </w:tblBorders>
    </w:tblPr>
    <w:tcPr>
      <w:shd w:val="clear" w:color="auto" w:fill="F7F0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2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  <w:insideV w:val="single" w:sz="8" w:space="0" w:color="F0E1C3" w:themeColor="accent5" w:themeTint="BF"/>
      </w:tblBorders>
    </w:tblPr>
    <w:tcPr>
      <w:shd w:val="clear" w:color="auto" w:fill="FAF5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1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  <w:insideV w:val="single" w:sz="8" w:space="0" w:color="F7F0E0" w:themeColor="accent6" w:themeTint="BF"/>
      </w:tblBorders>
    </w:tblPr>
    <w:tcPr>
      <w:shd w:val="clear" w:color="auto" w:fill="FCFA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cPr>
      <w:shd w:val="clear" w:color="auto" w:fill="AEC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6FF" w:themeFill="accent1" w:themeFillTint="33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tcBorders>
          <w:insideH w:val="single" w:sz="6" w:space="0" w:color="0046BA" w:themeColor="accent1"/>
          <w:insideV w:val="single" w:sz="6" w:space="0" w:color="0046BA" w:themeColor="accent1"/>
        </w:tcBorders>
        <w:shd w:val="clear" w:color="auto" w:fill="5D9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cPr>
      <w:shd w:val="clear" w:color="auto" w:fill="93C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F" w:themeFill="accent2" w:themeFillTint="33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tcBorders>
          <w:insideH w:val="single" w:sz="6" w:space="0" w:color="00234B" w:themeColor="accent2"/>
          <w:insideV w:val="single" w:sz="6" w:space="0" w:color="00234B" w:themeColor="accent2"/>
        </w:tcBorders>
        <w:shd w:val="clear" w:color="auto" w:fill="268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cPr>
      <w:shd w:val="clear" w:color="auto" w:fill="F5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FDE" w:themeFill="accent3" w:themeFillTint="33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tcBorders>
          <w:insideH w:val="single" w:sz="6" w:space="0" w:color="D6B15F" w:themeColor="accent3"/>
          <w:insideV w:val="single" w:sz="6" w:space="0" w:color="D6B15F" w:themeColor="accent3"/>
        </w:tcBorders>
        <w:shd w:val="clear" w:color="auto" w:fill="EA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cPr>
      <w:shd w:val="clear" w:color="auto" w:fill="F7F0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E6" w:themeFill="accent4" w:themeFillTint="33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tcBorders>
          <w:insideH w:val="single" w:sz="6" w:space="0" w:color="E0C487" w:themeColor="accent4"/>
          <w:insideV w:val="single" w:sz="6" w:space="0" w:color="E0C487" w:themeColor="accent4"/>
        </w:tcBorders>
        <w:shd w:val="clear" w:color="auto" w:fill="EFE1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cPr>
      <w:shd w:val="clear" w:color="auto" w:fill="FAF5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F" w:themeFill="accent5" w:themeFillTint="33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tcBorders>
          <w:insideH w:val="single" w:sz="6" w:space="0" w:color="EBD8AF" w:themeColor="accent5"/>
          <w:insideV w:val="single" w:sz="6" w:space="0" w:color="EBD8AF" w:themeColor="accent5"/>
        </w:tcBorders>
        <w:shd w:val="clear" w:color="auto" w:fill="F5EB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cPr>
      <w:shd w:val="clear" w:color="auto" w:fill="FCFA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F7" w:themeFill="accent6" w:themeFillTint="33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tcBorders>
          <w:insideH w:val="single" w:sz="6" w:space="0" w:color="F5ECD7" w:themeColor="accent6"/>
          <w:insideV w:val="single" w:sz="6" w:space="0" w:color="F5ECD7" w:themeColor="accent6"/>
        </w:tcBorders>
        <w:shd w:val="clear" w:color="auto" w:fill="FAF5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C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9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9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C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8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8B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7A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0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1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1C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5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B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BD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5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5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BA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shd w:val="clear" w:color="auto" w:fill="AEC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34B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shd w:val="clear" w:color="auto" w:fill="93C5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15F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shd w:val="clear" w:color="auto" w:fill="F5EBD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487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shd w:val="clear" w:color="auto" w:fill="F7F0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D8AF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shd w:val="clear" w:color="auto" w:fill="FAF5E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ECD7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shd w:val="clear" w:color="auto" w:fill="FCFA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C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3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3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3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C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B15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1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1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C4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4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4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0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D8A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D8A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D8A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5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ECD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ECD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ECD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C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C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0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5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43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358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358D3"/>
    <w:pPr>
      <w:spacing w:line="260" w:lineRule="atLeast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358D3"/>
    <w:pPr>
      <w:spacing w:line="240" w:lineRule="auto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358D3"/>
  </w:style>
  <w:style w:type="table" w:styleId="Almindeligtabel1">
    <w:name w:val="Plain Table 1"/>
    <w:basedOn w:val="Tabel-Normal"/>
    <w:uiPriority w:val="41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4358D3"/>
    <w:pPr>
      <w:spacing w:line="240" w:lineRule="auto"/>
    </w:pPr>
    <w:rPr>
      <w:rFonts w:ascii="Consolas" w:eastAsiaTheme="minorHAnsi" w:hAnsi="Consolas" w:cs="Verdana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58D3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358D3"/>
    <w:pPr>
      <w:spacing w:line="260" w:lineRule="atLeast"/>
    </w:pPr>
    <w:rPr>
      <w:rFonts w:ascii="Italian Plate No2 Expanded" w:eastAsiaTheme="minorHAnsi" w:hAnsi="Italian Plate No2 Expanded" w:cs="Verdana"/>
      <w:sz w:val="22"/>
      <w:szCs w:val="22"/>
      <w:lang w:eastAsia="en-US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358D3"/>
  </w:style>
  <w:style w:type="character" w:styleId="SmartHyperlink">
    <w:name w:val="Smart Hyperlink"/>
    <w:basedOn w:val="Standardskrifttypeiafsnit"/>
    <w:uiPriority w:val="99"/>
    <w:semiHidden/>
    <w:unhideWhenUsed/>
    <w:rsid w:val="004358D3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4358D3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4358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358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3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358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358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358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358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358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358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358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358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358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358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358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358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358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358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358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358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358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358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358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3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358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358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358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358D3"/>
    <w:rPr>
      <w:color w:val="605E5C"/>
      <w:shd w:val="clear" w:color="auto" w:fill="E1DFDD"/>
    </w:rPr>
  </w:style>
  <w:style w:type="paragraph" w:customStyle="1" w:styleId="Navn">
    <w:name w:val="Navn"/>
    <w:basedOn w:val="Normal"/>
    <w:uiPriority w:val="8"/>
    <w:semiHidden/>
    <w:qFormat/>
    <w:rsid w:val="0093538E"/>
    <w:pPr>
      <w:keepNext/>
      <w:keepLines/>
    </w:pPr>
    <w:rPr>
      <w:rFonts w:ascii="Italian Plate No2 Expanded Extr" w:hAnsi="Italian Plate No2 Expanded Extr"/>
    </w:rPr>
  </w:style>
  <w:style w:type="paragraph" w:customStyle="1" w:styleId="ListAlphabet">
    <w:name w:val="List Alphabet"/>
    <w:basedOn w:val="Normal"/>
    <w:uiPriority w:val="2"/>
    <w:qFormat/>
    <w:rsid w:val="00857A9D"/>
    <w:pPr>
      <w:numPr>
        <w:numId w:val="13"/>
      </w:numPr>
      <w:spacing w:before="80" w:after="120" w:line="260" w:lineRule="atLeast"/>
      <w:contextualSpacing/>
    </w:pPr>
    <w:rPr>
      <w:rFonts w:ascii="Italian Plate No2 Expanded" w:eastAsiaTheme="minorHAnsi" w:hAnsi="Italian Plate No2 Expanded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Blank%20med%20logo.dotm" TargetMode="External"/></Relationships>
</file>

<file path=word/theme/theme1.xml><?xml version="1.0" encoding="utf-8"?>
<a:theme xmlns:a="http://schemas.openxmlformats.org/drawingml/2006/main" name="Office Theme">
  <a:themeElements>
    <a:clrScheme name="Blå tema 1">
      <a:dk1>
        <a:sysClr val="windowText" lastClr="000000"/>
      </a:dk1>
      <a:lt1>
        <a:sysClr val="window" lastClr="FFFFFF"/>
      </a:lt1>
      <a:dk2>
        <a:srgbClr val="808080"/>
      </a:dk2>
      <a:lt2>
        <a:srgbClr val="BFBFBF"/>
      </a:lt2>
      <a:accent1>
        <a:srgbClr val="0046BA"/>
      </a:accent1>
      <a:accent2>
        <a:srgbClr val="00234B"/>
      </a:accent2>
      <a:accent3>
        <a:srgbClr val="D6B15F"/>
      </a:accent3>
      <a:accent4>
        <a:srgbClr val="E0C487"/>
      </a:accent4>
      <a:accent5>
        <a:srgbClr val="EBD8AF"/>
      </a:accent5>
      <a:accent6>
        <a:srgbClr val="F5ECD7"/>
      </a:accent6>
      <a:hlink>
        <a:srgbClr val="0046BA"/>
      </a:hlink>
      <a:folHlink>
        <a:srgbClr val="00234B"/>
      </a:folHlink>
    </a:clrScheme>
    <a:fontScheme name="Efterskolerne">
      <a:majorFont>
        <a:latin typeface="Italian Plate No2 Expanded Extr"/>
        <a:ea typeface=""/>
        <a:cs typeface=""/>
      </a:majorFont>
      <a:minorFont>
        <a:latin typeface="Italian Plate No2 Expand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med logo</Template>
  <TotalTime>10</TotalTime>
  <Pages>2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Toft Henriksen</dc:creator>
  <cp:keywords/>
  <dc:description/>
  <cp:lastModifiedBy>Kirsten B Andersen</cp:lastModifiedBy>
  <cp:revision>4</cp:revision>
  <dcterms:created xsi:type="dcterms:W3CDTF">2021-04-12T12:24:00Z</dcterms:created>
  <dcterms:modified xsi:type="dcterms:W3CDTF">2021-04-12T12:34:00Z</dcterms:modified>
</cp:coreProperties>
</file>