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E3" w:rsidRPr="0034327E" w:rsidRDefault="00DE13E3" w:rsidP="0034327E">
      <w:pPr>
        <w:pStyle w:val="Overskrift2"/>
      </w:pPr>
      <w:r w:rsidRPr="0034327E">
        <w:t xml:space="preserve">Vurdering i forhold til </w:t>
      </w:r>
      <w:r w:rsidR="00E13D81">
        <w:t>FGU</w:t>
      </w:r>
    </w:p>
    <w:p w:rsidR="00DE13E3" w:rsidRDefault="00DE13E3" w:rsidP="00DE13E3"/>
    <w:p w:rsidR="00957CE0" w:rsidRPr="0034327E" w:rsidRDefault="00DE13E3" w:rsidP="00DE13E3">
      <w:pPr>
        <w:rPr>
          <w:i/>
        </w:rPr>
      </w:pPr>
      <w:r w:rsidRPr="0034327E">
        <w:rPr>
          <w:i/>
        </w:rPr>
        <w:t xml:space="preserve">Denne skrivelse sendes til elevens hjemkommunes UU senest 15. januar, </w:t>
      </w:r>
      <w:r w:rsidR="004324D7" w:rsidRPr="0034327E">
        <w:rPr>
          <w:i/>
        </w:rPr>
        <w:br/>
      </w:r>
      <w:r w:rsidRPr="0034327E">
        <w:rPr>
          <w:i/>
        </w:rPr>
        <w:t>hvorefter den videre proces aftales.</w:t>
      </w:r>
    </w:p>
    <w:p w:rsidR="00DE13E3" w:rsidRDefault="00DE13E3" w:rsidP="00DE13E3"/>
    <w:p w:rsidR="00DE13E3" w:rsidRPr="00CB7083" w:rsidRDefault="00DE13E3" w:rsidP="00DE13E3">
      <w:r w:rsidRPr="0034327E">
        <w:rPr>
          <w:rStyle w:val="Overskrift3Tegn"/>
        </w:rPr>
        <w:t>Eleven:</w:t>
      </w:r>
      <w:r w:rsidR="00A1579F" w:rsidRPr="00CB7083">
        <w:t xml:space="preserve"> </w:t>
      </w:r>
      <w:sdt>
        <w:sdtPr>
          <w:id w:val="-540204942"/>
          <w:placeholder>
            <w:docPart w:val="DEF45E6988414BCBBB94583CD3469642"/>
          </w:placeholder>
          <w:showingPlcHdr/>
          <w:text/>
        </w:sdtPr>
        <w:sdtEndPr/>
        <w:sdtContent>
          <w:r w:rsidR="002F0A12" w:rsidRPr="002F0A12">
            <w:rPr>
              <w:rStyle w:val="Pladsholdertekst"/>
            </w:rPr>
            <w:t>Klik eller tryk her for at skrive tekst.</w:t>
          </w:r>
        </w:sdtContent>
      </w:sdt>
    </w:p>
    <w:p w:rsidR="00DE13E3" w:rsidRDefault="00DE13E3" w:rsidP="00DE13E3">
      <w:r w:rsidRPr="0034327E">
        <w:rPr>
          <w:rStyle w:val="Overskrift3Tegn"/>
        </w:rPr>
        <w:t>Efternavn:</w:t>
      </w:r>
      <w:r w:rsidR="004324D7">
        <w:t xml:space="preserve"> </w:t>
      </w:r>
      <w:sdt>
        <w:sdtPr>
          <w:id w:val="244005581"/>
          <w:placeholder>
            <w:docPart w:val="40E4818D6E144626B483BC93C841AB91"/>
          </w:placeholder>
          <w:showingPlcHdr/>
          <w:text/>
        </w:sdtPr>
        <w:sdtEndPr/>
        <w:sdtContent>
          <w:r w:rsidR="007F5CFA" w:rsidRPr="007F5CFA">
            <w:rPr>
              <w:rStyle w:val="Pladsholdertekst"/>
            </w:rPr>
            <w:t>Klik eller tryk her for at skrive tekst.</w:t>
          </w:r>
        </w:sdtContent>
      </w:sdt>
    </w:p>
    <w:p w:rsidR="00DE13E3" w:rsidRDefault="00DE13E3" w:rsidP="00DE13E3">
      <w:r w:rsidRPr="0034327E">
        <w:rPr>
          <w:rStyle w:val="Overskrift3Tegn"/>
        </w:rPr>
        <w:t>Fornavn:</w:t>
      </w:r>
      <w:r>
        <w:t xml:space="preserve"> </w:t>
      </w:r>
      <w:sdt>
        <w:sdtPr>
          <w:id w:val="683325501"/>
          <w:placeholder>
            <w:docPart w:val="92C53507A9E648998D2230FAC8BAE7EA"/>
          </w:placeholder>
          <w:showingPlcHdr/>
          <w:text/>
        </w:sdtPr>
        <w:sdtEndPr/>
        <w:sdtContent>
          <w:r w:rsidR="007F5CFA" w:rsidRPr="007F5CFA">
            <w:rPr>
              <w:rStyle w:val="Pladsholdertekst"/>
            </w:rPr>
            <w:t>Klik eller tryk her for at skrive tekst.</w:t>
          </w:r>
        </w:sdtContent>
      </w:sdt>
    </w:p>
    <w:p w:rsidR="00DE13E3" w:rsidRDefault="00DE13E3" w:rsidP="00DE13E3">
      <w:r w:rsidRPr="0034327E">
        <w:rPr>
          <w:rStyle w:val="Overskrift3Tegn"/>
        </w:rPr>
        <w:t>CPR.nr.:</w:t>
      </w:r>
      <w:r>
        <w:t xml:space="preserve"> </w:t>
      </w:r>
      <w:sdt>
        <w:sdtPr>
          <w:id w:val="1502624455"/>
          <w:placeholder>
            <w:docPart w:val="5CDC1C50C6FB47EF95A495FA5534CB2F"/>
          </w:placeholder>
          <w:showingPlcHdr/>
          <w:text/>
        </w:sdtPr>
        <w:sdtEndPr/>
        <w:sdtContent>
          <w:r w:rsidR="007F5CFA" w:rsidRPr="007F5CFA">
            <w:rPr>
              <w:rStyle w:val="Pladsholdertekst"/>
            </w:rPr>
            <w:t>Klik eller tryk her for at skrive tekst.</w:t>
          </w:r>
        </w:sdtContent>
      </w:sdt>
    </w:p>
    <w:p w:rsidR="00DE13E3" w:rsidRDefault="00DE13E3" w:rsidP="00DE13E3"/>
    <w:p w:rsidR="00DE13E3" w:rsidRPr="0034327E" w:rsidRDefault="00DE13E3" w:rsidP="00DE13E3">
      <w:pPr>
        <w:rPr>
          <w:rStyle w:val="Overskrift3Tegn"/>
        </w:rPr>
      </w:pPr>
      <w:r w:rsidRPr="0034327E">
        <w:rPr>
          <w:rStyle w:val="Overskrift3Tegn"/>
        </w:rPr>
        <w:t>Anbefaling fra:</w:t>
      </w:r>
    </w:p>
    <w:p w:rsidR="00DE13E3" w:rsidRPr="00CB7083" w:rsidRDefault="00DE13E3" w:rsidP="00DE13E3">
      <w:r w:rsidRPr="0034327E">
        <w:rPr>
          <w:rStyle w:val="Overskrift3Tegn"/>
        </w:rPr>
        <w:t>Efterskole:</w:t>
      </w:r>
      <w:r w:rsidR="00A1579F" w:rsidRPr="00CB7083">
        <w:t xml:space="preserve"> </w:t>
      </w:r>
      <w:sdt>
        <w:sdtPr>
          <w:id w:val="929232571"/>
          <w:placeholder>
            <w:docPart w:val="2B28975F10D346858B328A721041AA18"/>
          </w:placeholder>
          <w:showingPlcHdr/>
          <w:text/>
        </w:sdtPr>
        <w:sdtEndPr/>
        <w:sdtContent>
          <w:r w:rsidR="00A1579F" w:rsidRPr="00763BBA">
            <w:rPr>
              <w:rStyle w:val="Pladsholdertekst"/>
            </w:rPr>
            <w:t>Klik eller tryk her for at skrive tekst.</w:t>
          </w:r>
        </w:sdtContent>
      </w:sdt>
    </w:p>
    <w:p w:rsidR="00DE13E3" w:rsidRPr="00CB7083" w:rsidRDefault="00DE13E3" w:rsidP="00DE13E3">
      <w:r w:rsidRPr="0034327E">
        <w:rPr>
          <w:rStyle w:val="Overskrift3Tegn"/>
        </w:rPr>
        <w:t>Vejleder:</w:t>
      </w:r>
      <w:r w:rsidR="00A1579F" w:rsidRPr="00CB7083">
        <w:t xml:space="preserve"> </w:t>
      </w:r>
      <w:sdt>
        <w:sdtPr>
          <w:id w:val="-987709743"/>
          <w:placeholder>
            <w:docPart w:val="0CB5D38D64AB407994C4E4E75C3D5F09"/>
          </w:placeholder>
          <w:showingPlcHdr/>
          <w:text/>
        </w:sdtPr>
        <w:sdtEndPr/>
        <w:sdtContent>
          <w:r w:rsidR="00A1579F" w:rsidRPr="00763BBA">
            <w:rPr>
              <w:rStyle w:val="Pladsholdertekst"/>
            </w:rPr>
            <w:t>Klik eller tryk her for at skrive tekst.</w:t>
          </w:r>
        </w:sdtContent>
      </w:sdt>
    </w:p>
    <w:p w:rsidR="00DE13E3" w:rsidRPr="00CB7083" w:rsidRDefault="00DE13E3" w:rsidP="00DE13E3">
      <w:r w:rsidRPr="0034327E">
        <w:rPr>
          <w:rStyle w:val="Overskrift3Tegn"/>
        </w:rPr>
        <w:t>Adresse:</w:t>
      </w:r>
      <w:r w:rsidR="00A1579F" w:rsidRPr="00CB7083">
        <w:t xml:space="preserve"> </w:t>
      </w:r>
      <w:sdt>
        <w:sdtPr>
          <w:id w:val="-1404831710"/>
          <w:placeholder>
            <w:docPart w:val="DF173193D42C45F59DA28DDDC1C3320D"/>
          </w:placeholder>
          <w:showingPlcHdr/>
          <w:text/>
        </w:sdtPr>
        <w:sdtEndPr/>
        <w:sdtContent>
          <w:r w:rsidR="00A1579F" w:rsidRPr="00763BBA">
            <w:rPr>
              <w:rStyle w:val="Pladsholdertekst"/>
            </w:rPr>
            <w:t>Klik eller tryk her for at skrive tekst.</w:t>
          </w:r>
        </w:sdtContent>
      </w:sdt>
    </w:p>
    <w:p w:rsidR="00DE13E3" w:rsidRPr="0034327E" w:rsidRDefault="00DE13E3" w:rsidP="00DE13E3">
      <w:pPr>
        <w:rPr>
          <w:rStyle w:val="Overskrift3Tegn"/>
        </w:rPr>
      </w:pPr>
      <w:r w:rsidRPr="0034327E">
        <w:rPr>
          <w:rStyle w:val="Overskrift3Tegn"/>
        </w:rPr>
        <w:t>Tlf.nr./ tlf.tid:</w:t>
      </w:r>
      <w:r w:rsidR="00A1579F" w:rsidRPr="0034327E">
        <w:rPr>
          <w:rStyle w:val="Overskrift3Tegn"/>
        </w:rPr>
        <w:t xml:space="preserve"> </w:t>
      </w:r>
      <w:sdt>
        <w:sdtPr>
          <w:id w:val="1294339633"/>
          <w:placeholder>
            <w:docPart w:val="0F2F0317BE9646F8916E6C81FB81E9C7"/>
          </w:placeholder>
          <w:showingPlcHdr/>
          <w:text/>
        </w:sdtPr>
        <w:sdtEndPr/>
        <w:sdtContent>
          <w:r w:rsidR="002C4401" w:rsidRPr="00763BBA">
            <w:rPr>
              <w:rStyle w:val="Pladsholdertekst"/>
            </w:rPr>
            <w:t>Klik eller tryk her for at skrive tekst.</w:t>
          </w:r>
        </w:sdtContent>
      </w:sdt>
    </w:p>
    <w:p w:rsidR="00DE13E3" w:rsidRPr="00CB7083" w:rsidRDefault="00DE13E3" w:rsidP="00DE13E3">
      <w:r w:rsidRPr="0034327E">
        <w:rPr>
          <w:rStyle w:val="Overskrift3Tegn"/>
        </w:rPr>
        <w:t>E-mail:</w:t>
      </w:r>
      <w:r w:rsidR="00A1579F" w:rsidRPr="00CB7083">
        <w:t xml:space="preserve"> </w:t>
      </w:r>
      <w:sdt>
        <w:sdtPr>
          <w:id w:val="1735890040"/>
          <w:placeholder>
            <w:docPart w:val="7D45AA223FC84EAD8CFC85AEEE2D97CE"/>
          </w:placeholder>
          <w:showingPlcHdr/>
          <w:text/>
        </w:sdtPr>
        <w:sdtEndPr/>
        <w:sdtContent>
          <w:r w:rsidR="00A1579F" w:rsidRPr="00763BBA">
            <w:rPr>
              <w:rStyle w:val="Pladsholdertekst"/>
            </w:rPr>
            <w:t>Klik eller tryk her for at skrive tekst.</w:t>
          </w:r>
        </w:sdtContent>
      </w:sdt>
    </w:p>
    <w:p w:rsidR="00DE13E3" w:rsidRPr="00CB7083" w:rsidRDefault="00DE13E3" w:rsidP="00DE13E3"/>
    <w:p w:rsidR="00DE13E3" w:rsidRPr="00CB7083" w:rsidRDefault="00DE13E3" w:rsidP="0034327E">
      <w:pPr>
        <w:pStyle w:val="Overskrift3"/>
      </w:pPr>
      <w:r w:rsidRPr="00CB7083">
        <w:t>Elevens faglige niveau</w:t>
      </w:r>
      <w:r w:rsidR="0034327E">
        <w:t xml:space="preserve"> (</w:t>
      </w:r>
      <w:r w:rsidRPr="00CB7083">
        <w:t>kortfattet i dagligdags sprog</w:t>
      </w:r>
      <w:r w:rsidR="0034327E">
        <w:t>)</w:t>
      </w:r>
    </w:p>
    <w:p w:rsidR="0034327E" w:rsidRPr="0034327E" w:rsidRDefault="00DE13E3" w:rsidP="0034327E">
      <w:pPr>
        <w:pStyle w:val="Overskrift3"/>
      </w:pPr>
      <w:r w:rsidRPr="0034327E">
        <w:t>Sproglig:</w:t>
      </w:r>
    </w:p>
    <w:sdt>
      <w:sdtPr>
        <w:id w:val="-998493559"/>
        <w:placeholder>
          <w:docPart w:val="B0078C42FE26475E8214AD59725976DE"/>
        </w:placeholder>
        <w:showingPlcHdr/>
        <w:text w:multiLine="1"/>
      </w:sdtPr>
      <w:sdtEndPr/>
      <w:sdtContent>
        <w:p w:rsidR="00F225C9" w:rsidRDefault="00F225C9" w:rsidP="00F225C9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DE13E3" w:rsidRPr="00CB7083" w:rsidRDefault="00DE13E3" w:rsidP="00DE13E3"/>
    <w:p w:rsidR="00DE13E3" w:rsidRPr="00CB7083" w:rsidRDefault="00DE13E3" w:rsidP="0034327E">
      <w:pPr>
        <w:pStyle w:val="Overskrift3"/>
      </w:pPr>
      <w:r w:rsidRPr="00CB7083">
        <w:t xml:space="preserve">Dansk: </w:t>
      </w:r>
    </w:p>
    <w:sdt>
      <w:sdtPr>
        <w:id w:val="1720858148"/>
        <w:placeholder>
          <w:docPart w:val="4FF1948B7289434DBA2C51785A660920"/>
        </w:placeholder>
        <w:showingPlcHdr/>
        <w:text w:multiLine="1"/>
      </w:sdtPr>
      <w:sdtEndPr/>
      <w:sdtContent>
        <w:p w:rsidR="0065317E" w:rsidRDefault="0065317E" w:rsidP="0065317E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DE13E3" w:rsidRPr="00CB7083" w:rsidRDefault="00DE13E3" w:rsidP="00DE13E3"/>
    <w:p w:rsidR="0065317E" w:rsidRDefault="00DE13E3" w:rsidP="0034327E">
      <w:pPr>
        <w:pStyle w:val="Overskrift3"/>
      </w:pPr>
      <w:r w:rsidRPr="00CB7083">
        <w:t>Regning/matematik:</w:t>
      </w:r>
    </w:p>
    <w:p w:rsidR="0065317E" w:rsidRDefault="003C4DFD" w:rsidP="0065317E">
      <w:sdt>
        <w:sdtPr>
          <w:id w:val="-691454694"/>
          <w:placeholder>
            <w:docPart w:val="209E42DF88C3470EA22CC17C66C455F6"/>
          </w:placeholder>
          <w:showingPlcHdr/>
          <w:text w:multiLine="1"/>
        </w:sdtPr>
        <w:sdtEndPr/>
        <w:sdtContent>
          <w:r w:rsidR="0065317E" w:rsidRPr="00763BBA">
            <w:rPr>
              <w:rStyle w:val="Pladsholdertekst"/>
            </w:rPr>
            <w:t>Klik eller tryk her for at skrive tekst.</w:t>
          </w:r>
        </w:sdtContent>
      </w:sdt>
    </w:p>
    <w:p w:rsidR="00DE13E3" w:rsidRPr="00CB7083" w:rsidRDefault="00DE13E3" w:rsidP="00DE13E3"/>
    <w:p w:rsidR="0065317E" w:rsidRDefault="00DE13E3" w:rsidP="0034327E">
      <w:pPr>
        <w:pStyle w:val="Overskrift3"/>
      </w:pPr>
      <w:r w:rsidRPr="00CB7083">
        <w:t>Andet:</w:t>
      </w:r>
    </w:p>
    <w:p w:rsidR="0065317E" w:rsidRDefault="003C4DFD" w:rsidP="0065317E">
      <w:sdt>
        <w:sdtPr>
          <w:id w:val="-267467521"/>
          <w:placeholder>
            <w:docPart w:val="86DF951D945E43D8A813DFD84849A572"/>
          </w:placeholder>
          <w:showingPlcHdr/>
          <w:text w:multiLine="1"/>
        </w:sdtPr>
        <w:sdtEndPr/>
        <w:sdtContent>
          <w:r w:rsidR="0065317E" w:rsidRPr="00763BBA">
            <w:rPr>
              <w:rStyle w:val="Pladsholdertekst"/>
            </w:rPr>
            <w:t>Klik eller tryk her for at skrive tekst.</w:t>
          </w:r>
        </w:sdtContent>
      </w:sdt>
    </w:p>
    <w:p w:rsidR="0034327E" w:rsidRDefault="0034327E" w:rsidP="00DE13E3"/>
    <w:p w:rsidR="00DE13E3" w:rsidRPr="00CB7083" w:rsidRDefault="00DE13E3" w:rsidP="0034327E">
      <w:pPr>
        <w:pStyle w:val="Overskrift3"/>
      </w:pPr>
      <w:r w:rsidRPr="00CB7083">
        <w:t>Elevens sociale funktionsniveau:</w:t>
      </w:r>
    </w:p>
    <w:sdt>
      <w:sdtPr>
        <w:id w:val="-1856800969"/>
        <w:lock w:val="sdtLocked"/>
        <w:placeholder>
          <w:docPart w:val="9B94F7CEFEAC48689B299345A2A257F4"/>
        </w:placeholder>
        <w:showingPlcHdr/>
        <w:text w:multiLine="1"/>
      </w:sdtPr>
      <w:sdtEndPr/>
      <w:sdtContent>
        <w:p w:rsidR="00A1579F" w:rsidRPr="00CB7083" w:rsidRDefault="0065317E" w:rsidP="00DE13E3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65317E" w:rsidRDefault="0065317E" w:rsidP="00957CE0"/>
    <w:p w:rsidR="00957CE0" w:rsidRPr="00CB7083" w:rsidRDefault="004324D7" w:rsidP="0034327E">
      <w:pPr>
        <w:pStyle w:val="Overskrift3"/>
      </w:pPr>
      <w:r w:rsidRPr="00CB7083">
        <w:t>Elevens personlige funktionsniveau:</w:t>
      </w:r>
    </w:p>
    <w:sdt>
      <w:sdtPr>
        <w:id w:val="1325698789"/>
        <w:placeholder>
          <w:docPart w:val="630033144AE7427DA1B39259196991D1"/>
        </w:placeholder>
        <w:showingPlcHdr/>
        <w:text w:multiLine="1"/>
      </w:sdtPr>
      <w:sdtEndPr/>
      <w:sdtContent>
        <w:p w:rsidR="00EB59DD" w:rsidRPr="00CB7083" w:rsidRDefault="00EB59DD" w:rsidP="00EB59DD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65317E" w:rsidRDefault="0065317E" w:rsidP="004324D7"/>
    <w:p w:rsidR="004324D7" w:rsidRPr="00CB7083" w:rsidRDefault="004324D7" w:rsidP="0034327E">
      <w:pPr>
        <w:pStyle w:val="Overskrift3"/>
      </w:pPr>
      <w:r w:rsidRPr="00CB7083">
        <w:lastRenderedPageBreak/>
        <w:t>Elevens fysiske funktionsniveau – herunder behov for personlig hjælp:</w:t>
      </w:r>
    </w:p>
    <w:sdt>
      <w:sdtPr>
        <w:id w:val="-1840764417"/>
        <w:placeholder>
          <w:docPart w:val="00B3838443CB4A87BB17BE01509F9B8C"/>
        </w:placeholder>
        <w:showingPlcHdr/>
        <w:text w:multiLine="1"/>
      </w:sdtPr>
      <w:sdtEndPr/>
      <w:sdtContent>
        <w:p w:rsidR="00EB59DD" w:rsidRPr="00CB7083" w:rsidRDefault="00EB59DD" w:rsidP="00EB59DD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65317E" w:rsidRDefault="0065317E" w:rsidP="00957CE0"/>
    <w:p w:rsidR="00957CE0" w:rsidRPr="00CB7083" w:rsidRDefault="004324D7" w:rsidP="0034327E">
      <w:pPr>
        <w:pStyle w:val="Overskrift3"/>
      </w:pPr>
      <w:r w:rsidRPr="00CB7083">
        <w:t xml:space="preserve">Under hvilke forudsætninger lærer eleven </w:t>
      </w:r>
      <w:r w:rsidRPr="004324D7">
        <w:t>(rammer for læring)</w:t>
      </w:r>
      <w:r w:rsidRPr="00CB7083">
        <w:t>:</w:t>
      </w:r>
    </w:p>
    <w:sdt>
      <w:sdtPr>
        <w:id w:val="-148676041"/>
        <w:placeholder>
          <w:docPart w:val="53BF81B0D0EB4D9CAB86F4535674CF7D"/>
        </w:placeholder>
        <w:showingPlcHdr/>
        <w:text w:multiLine="1"/>
      </w:sdtPr>
      <w:sdtEndPr/>
      <w:sdtContent>
        <w:p w:rsidR="00EB59DD" w:rsidRPr="00CB7083" w:rsidRDefault="00EB59DD" w:rsidP="00EB59DD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65317E" w:rsidRDefault="0065317E" w:rsidP="004324D7"/>
    <w:p w:rsidR="004324D7" w:rsidRPr="00CB7083" w:rsidRDefault="004324D7" w:rsidP="0034327E">
      <w:pPr>
        <w:pStyle w:val="Overskrift3"/>
      </w:pPr>
      <w:r w:rsidRPr="00CB7083">
        <w:t>Elevens potentiale og fremtidsmuligheder:</w:t>
      </w:r>
    </w:p>
    <w:sdt>
      <w:sdtPr>
        <w:id w:val="516898882"/>
        <w:placeholder>
          <w:docPart w:val="D3602916B11944AB873305A5A6B03D0F"/>
        </w:placeholder>
        <w:showingPlcHdr/>
        <w:text w:multiLine="1"/>
      </w:sdtPr>
      <w:sdtEndPr/>
      <w:sdtContent>
        <w:p w:rsidR="00EB59DD" w:rsidRPr="00CB7083" w:rsidRDefault="00EB59DD" w:rsidP="00EB59DD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957CE0" w:rsidRPr="00DE13E3" w:rsidRDefault="00957CE0" w:rsidP="00957CE0"/>
    <w:p w:rsidR="00DD3775" w:rsidRPr="00CB7083" w:rsidRDefault="004324D7" w:rsidP="0034327E">
      <w:pPr>
        <w:pStyle w:val="Overskrift3"/>
      </w:pPr>
      <w:r w:rsidRPr="00CB7083">
        <w:t>Yderligere oplysninger:</w:t>
      </w:r>
    </w:p>
    <w:p w:rsidR="004324D7" w:rsidRDefault="00EB59DD" w:rsidP="0034327E">
      <w:pPr>
        <w:pStyle w:val="Overskrift3"/>
      </w:pPr>
      <w:r>
        <w:t>Diagnoser</w:t>
      </w:r>
    </w:p>
    <w:sdt>
      <w:sdtPr>
        <w:id w:val="-109210066"/>
        <w:placeholder>
          <w:docPart w:val="EF6FD542F1C34CAB8A0E027A1BC5472D"/>
        </w:placeholder>
        <w:showingPlcHdr/>
        <w:text w:multiLine="1"/>
      </w:sdtPr>
      <w:sdtEndPr/>
      <w:sdtContent>
        <w:p w:rsidR="00EB59DD" w:rsidRPr="00CB7083" w:rsidRDefault="00EB59DD" w:rsidP="00EB59DD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EB59DD" w:rsidRPr="00CB7083" w:rsidRDefault="00EB59DD" w:rsidP="00CB7083"/>
    <w:p w:rsidR="004324D7" w:rsidRDefault="002C4401" w:rsidP="002C4401">
      <w:pPr>
        <w:pStyle w:val="Overskrift3"/>
      </w:pPr>
      <w:r w:rsidRPr="002C4401">
        <w:t>Flg. dokumentation er vedlagt. (Husk forældresamtykke</w:t>
      </w:r>
      <w:r>
        <w:t>)</w:t>
      </w:r>
    </w:p>
    <w:sdt>
      <w:sdtPr>
        <w:id w:val="1888990891"/>
        <w:placeholder>
          <w:docPart w:val="893CE27B9CD74DB881ED4FF535D28E11"/>
        </w:placeholder>
        <w:showingPlcHdr/>
        <w:text w:multiLine="1"/>
      </w:sdtPr>
      <w:sdtEndPr/>
      <w:sdtContent>
        <w:p w:rsidR="006679A6" w:rsidRDefault="006679A6" w:rsidP="006679A6">
          <w:r w:rsidRPr="00763BBA">
            <w:rPr>
              <w:rStyle w:val="Pladsholdertekst"/>
            </w:rPr>
            <w:t>Klik eller tryk her for at skrive tekst.</w:t>
          </w:r>
        </w:p>
      </w:sdtContent>
    </w:sdt>
    <w:p w:rsidR="00CF1466" w:rsidRPr="00F71734" w:rsidRDefault="00CF1466" w:rsidP="00CF1466"/>
    <w:p w:rsidR="0034327E" w:rsidRDefault="00CF1466" w:rsidP="00CF1466">
      <w:r w:rsidRPr="00CB7083">
        <w:t>Skolens underskrift: _______________________________________</w:t>
      </w:r>
      <w:r w:rsidRPr="00CB7083">
        <w:br/>
      </w:r>
    </w:p>
    <w:p w:rsidR="00CF1466" w:rsidRPr="00F71734" w:rsidRDefault="00CF1466" w:rsidP="00CF1466">
      <w:r w:rsidRPr="00F71734">
        <w:t xml:space="preserve">Dato: </w:t>
      </w:r>
    </w:p>
    <w:sectPr w:rsidR="00CF1466" w:rsidRPr="00F71734" w:rsidSect="00B67569">
      <w:headerReference w:type="even" r:id="rId8"/>
      <w:headerReference w:type="default" r:id="rId9"/>
      <w:footerReference w:type="even" r:id="rId10"/>
      <w:headerReference w:type="first" r:id="rId11"/>
      <w:type w:val="continuous"/>
      <w:pgSz w:w="11906" w:h="16838" w:code="9"/>
      <w:pgMar w:top="2268" w:right="2429" w:bottom="720" w:left="1304" w:header="170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DFD" w:rsidRDefault="003C4DFD" w:rsidP="00B65D30">
      <w:r>
        <w:separator/>
      </w:r>
    </w:p>
    <w:p w:rsidR="003C4DFD" w:rsidRDefault="003C4DFD"/>
  </w:endnote>
  <w:endnote w:type="continuationSeparator" w:id="0">
    <w:p w:rsidR="003C4DFD" w:rsidRDefault="003C4DFD" w:rsidP="00B65D30">
      <w:r>
        <w:continuationSeparator/>
      </w:r>
    </w:p>
    <w:p w:rsidR="003C4DFD" w:rsidRDefault="003C4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9B7" w:rsidRDefault="008E19B7">
    <w:pPr>
      <w:pStyle w:val="Sidefod"/>
    </w:pPr>
  </w:p>
  <w:p w:rsidR="00082C5D" w:rsidRDefault="00082C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DFD" w:rsidRDefault="003C4DFD" w:rsidP="00B65D30">
      <w:r>
        <w:separator/>
      </w:r>
    </w:p>
    <w:p w:rsidR="003C4DFD" w:rsidRDefault="003C4DFD"/>
  </w:footnote>
  <w:footnote w:type="continuationSeparator" w:id="0">
    <w:p w:rsidR="003C4DFD" w:rsidRDefault="003C4DFD" w:rsidP="00B65D30">
      <w:r>
        <w:continuationSeparator/>
      </w:r>
    </w:p>
    <w:p w:rsidR="003C4DFD" w:rsidRDefault="003C4D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9B7" w:rsidRDefault="008E19B7">
    <w:pPr>
      <w:pStyle w:val="Sidehoved"/>
    </w:pPr>
  </w:p>
  <w:p w:rsidR="00082C5D" w:rsidRDefault="00082C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646" w:rsidRPr="00297646" w:rsidRDefault="00D23909" w:rsidP="009532AD">
    <w:pPr>
      <w:pStyle w:val="Overskrift1"/>
    </w:pPr>
    <w:r w:rsidRPr="00CB7083">
      <w:rPr>
        <w:noProof/>
        <w:lang w:eastAsia="da-DK"/>
      </w:rPr>
      <w:drawing>
        <wp:anchor distT="0" distB="0" distL="114300" distR="114300" simplePos="0" relativeHeight="251665920" behindDoc="0" locked="0" layoutInCell="1" allowOverlap="1" wp14:anchorId="46571906" wp14:editId="1667C4FD">
          <wp:simplePos x="0" y="0"/>
          <wp:positionH relativeFrom="margin">
            <wp:posOffset>0</wp:posOffset>
          </wp:positionH>
          <wp:positionV relativeFrom="page">
            <wp:posOffset>759460</wp:posOffset>
          </wp:positionV>
          <wp:extent cx="1872000" cy="446400"/>
          <wp:effectExtent l="0" t="0" r="0" b="0"/>
          <wp:wrapNone/>
          <wp:docPr id="55" name="Billed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terskoleforeningen_pos_RGB 52 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5D" w:rsidRDefault="00F761B3">
    <w:r w:rsidRPr="00CB7083">
      <w:rPr>
        <w:noProof/>
        <w:lang w:eastAsia="da-DK"/>
      </w:rPr>
      <w:drawing>
        <wp:anchor distT="0" distB="0" distL="114300" distR="114300" simplePos="0" relativeHeight="251664896" behindDoc="0" locked="0" layoutInCell="1" allowOverlap="1" wp14:anchorId="797AA8DA" wp14:editId="71ACA9F4">
          <wp:simplePos x="0" y="0"/>
          <wp:positionH relativeFrom="column">
            <wp:posOffset>18403</wp:posOffset>
          </wp:positionH>
          <wp:positionV relativeFrom="page">
            <wp:posOffset>542925</wp:posOffset>
          </wp:positionV>
          <wp:extent cx="1628047" cy="446400"/>
          <wp:effectExtent l="0" t="0" r="0" b="0"/>
          <wp:wrapNone/>
          <wp:docPr id="56" name="Billed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terskoleforeningen_pos_RGB 52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047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AFB"/>
    <w:multiLevelType w:val="hybridMultilevel"/>
    <w:tmpl w:val="75084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DD2"/>
    <w:multiLevelType w:val="hybridMultilevel"/>
    <w:tmpl w:val="12D48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6EF5"/>
    <w:multiLevelType w:val="hybridMultilevel"/>
    <w:tmpl w:val="87426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548C"/>
    <w:multiLevelType w:val="hybridMultilevel"/>
    <w:tmpl w:val="902A145C"/>
    <w:lvl w:ilvl="0" w:tplc="0406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2C922273"/>
    <w:multiLevelType w:val="hybridMultilevel"/>
    <w:tmpl w:val="BBCC35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7F09"/>
    <w:multiLevelType w:val="hybridMultilevel"/>
    <w:tmpl w:val="059EBF6C"/>
    <w:lvl w:ilvl="0" w:tplc="34E6E34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7B5D"/>
    <w:multiLevelType w:val="hybridMultilevel"/>
    <w:tmpl w:val="BEA0A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21EA"/>
    <w:multiLevelType w:val="hybridMultilevel"/>
    <w:tmpl w:val="B2422EEC"/>
    <w:lvl w:ilvl="0" w:tplc="8894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38A3"/>
    <w:multiLevelType w:val="hybridMultilevel"/>
    <w:tmpl w:val="B20E795E"/>
    <w:lvl w:ilvl="0" w:tplc="DDF493CE">
      <w:start w:val="1"/>
      <w:numFmt w:val="bullet"/>
      <w:pStyle w:val="Punktopstillingmedbogstav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6656"/>
    <w:multiLevelType w:val="hybridMultilevel"/>
    <w:tmpl w:val="A7C0E6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726A8"/>
    <w:multiLevelType w:val="hybridMultilevel"/>
    <w:tmpl w:val="468A6DD4"/>
    <w:lvl w:ilvl="0" w:tplc="57745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0640E"/>
    <w:multiLevelType w:val="hybridMultilevel"/>
    <w:tmpl w:val="545A930A"/>
    <w:lvl w:ilvl="0" w:tplc="FC3AFB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86AD8"/>
    <w:multiLevelType w:val="hybridMultilevel"/>
    <w:tmpl w:val="556093EE"/>
    <w:lvl w:ilvl="0" w:tplc="8AEE3562">
      <w:start w:val="1"/>
      <w:numFmt w:val="bullet"/>
      <w:pStyle w:val="Punktopstilling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10"/>
    <w:lvlOverride w:ilvl="0">
      <w:lvl w:ilvl="0" w:tplc="577451EA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qlftwpGgAvTbIj02+XPhhwhW05v3ErSD6pvLcEGla0vnnO2tVw//y6D3uq7xxrn4NpIV5iuaQvpqIQrn2garvw==" w:salt="b/0b0+mPf5NOkgkxaz/DNQ=="/>
  <w:styleLockThe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A5"/>
    <w:rsid w:val="00010D41"/>
    <w:rsid w:val="00015220"/>
    <w:rsid w:val="00026D2E"/>
    <w:rsid w:val="00032B61"/>
    <w:rsid w:val="0004164B"/>
    <w:rsid w:val="0005251B"/>
    <w:rsid w:val="00082C5D"/>
    <w:rsid w:val="000B1404"/>
    <w:rsid w:val="000D551A"/>
    <w:rsid w:val="000E4B82"/>
    <w:rsid w:val="000F07BC"/>
    <w:rsid w:val="001009DF"/>
    <w:rsid w:val="001359C6"/>
    <w:rsid w:val="00145562"/>
    <w:rsid w:val="00157514"/>
    <w:rsid w:val="001577FB"/>
    <w:rsid w:val="001805EB"/>
    <w:rsid w:val="001C5273"/>
    <w:rsid w:val="001C6CF3"/>
    <w:rsid w:val="001D43B7"/>
    <w:rsid w:val="001D6576"/>
    <w:rsid w:val="001F1020"/>
    <w:rsid w:val="001F4F78"/>
    <w:rsid w:val="00202950"/>
    <w:rsid w:val="00203A5A"/>
    <w:rsid w:val="00203B3D"/>
    <w:rsid w:val="002126B1"/>
    <w:rsid w:val="00240817"/>
    <w:rsid w:val="00240DB3"/>
    <w:rsid w:val="00252A66"/>
    <w:rsid w:val="00262F74"/>
    <w:rsid w:val="00284940"/>
    <w:rsid w:val="002858DE"/>
    <w:rsid w:val="00297646"/>
    <w:rsid w:val="002B4CFA"/>
    <w:rsid w:val="002C24D6"/>
    <w:rsid w:val="002C4401"/>
    <w:rsid w:val="002F0A12"/>
    <w:rsid w:val="0034327E"/>
    <w:rsid w:val="0034719D"/>
    <w:rsid w:val="00352078"/>
    <w:rsid w:val="00370122"/>
    <w:rsid w:val="00377FFD"/>
    <w:rsid w:val="00395D16"/>
    <w:rsid w:val="00397471"/>
    <w:rsid w:val="003A5DF2"/>
    <w:rsid w:val="003C4DFD"/>
    <w:rsid w:val="003C5851"/>
    <w:rsid w:val="003D0DEE"/>
    <w:rsid w:val="003D55D6"/>
    <w:rsid w:val="003F1A6C"/>
    <w:rsid w:val="004179A3"/>
    <w:rsid w:val="00431B2F"/>
    <w:rsid w:val="004324D7"/>
    <w:rsid w:val="00445B39"/>
    <w:rsid w:val="00452452"/>
    <w:rsid w:val="00454C37"/>
    <w:rsid w:val="004726EC"/>
    <w:rsid w:val="00492502"/>
    <w:rsid w:val="00492CE3"/>
    <w:rsid w:val="00493C12"/>
    <w:rsid w:val="00496B05"/>
    <w:rsid w:val="004E1C01"/>
    <w:rsid w:val="004E2977"/>
    <w:rsid w:val="004F4CBB"/>
    <w:rsid w:val="004F58BD"/>
    <w:rsid w:val="00502C55"/>
    <w:rsid w:val="00567DFA"/>
    <w:rsid w:val="005933CF"/>
    <w:rsid w:val="005A147D"/>
    <w:rsid w:val="005A5840"/>
    <w:rsid w:val="005C4C16"/>
    <w:rsid w:val="005D59CD"/>
    <w:rsid w:val="005E409B"/>
    <w:rsid w:val="00615F64"/>
    <w:rsid w:val="00636757"/>
    <w:rsid w:val="0065317E"/>
    <w:rsid w:val="0065336B"/>
    <w:rsid w:val="00653FC2"/>
    <w:rsid w:val="00660AA1"/>
    <w:rsid w:val="00661C08"/>
    <w:rsid w:val="006649CF"/>
    <w:rsid w:val="006679A6"/>
    <w:rsid w:val="006A2B6E"/>
    <w:rsid w:val="006B334D"/>
    <w:rsid w:val="006C0151"/>
    <w:rsid w:val="006C10B6"/>
    <w:rsid w:val="006D73F2"/>
    <w:rsid w:val="006E6298"/>
    <w:rsid w:val="00705CA4"/>
    <w:rsid w:val="00741951"/>
    <w:rsid w:val="007831E7"/>
    <w:rsid w:val="0079156D"/>
    <w:rsid w:val="00793697"/>
    <w:rsid w:val="0079588A"/>
    <w:rsid w:val="007C3487"/>
    <w:rsid w:val="007D7618"/>
    <w:rsid w:val="007E2B6A"/>
    <w:rsid w:val="007F4C9D"/>
    <w:rsid w:val="007F5034"/>
    <w:rsid w:val="007F5CFA"/>
    <w:rsid w:val="00803DEF"/>
    <w:rsid w:val="00807B5A"/>
    <w:rsid w:val="0081351A"/>
    <w:rsid w:val="00823E88"/>
    <w:rsid w:val="00826571"/>
    <w:rsid w:val="008562BA"/>
    <w:rsid w:val="0086067D"/>
    <w:rsid w:val="00863902"/>
    <w:rsid w:val="008657FB"/>
    <w:rsid w:val="00881830"/>
    <w:rsid w:val="00890F9B"/>
    <w:rsid w:val="008C18AF"/>
    <w:rsid w:val="008E19B7"/>
    <w:rsid w:val="008E251D"/>
    <w:rsid w:val="009070DE"/>
    <w:rsid w:val="00914D78"/>
    <w:rsid w:val="00915D37"/>
    <w:rsid w:val="009276F6"/>
    <w:rsid w:val="009532AD"/>
    <w:rsid w:val="009550A5"/>
    <w:rsid w:val="00956660"/>
    <w:rsid w:val="00957CE0"/>
    <w:rsid w:val="009967E2"/>
    <w:rsid w:val="009D3055"/>
    <w:rsid w:val="00A02A5A"/>
    <w:rsid w:val="00A14932"/>
    <w:rsid w:val="00A1579F"/>
    <w:rsid w:val="00A507B4"/>
    <w:rsid w:val="00A57283"/>
    <w:rsid w:val="00A678CC"/>
    <w:rsid w:val="00A826A5"/>
    <w:rsid w:val="00A95E4F"/>
    <w:rsid w:val="00AA617E"/>
    <w:rsid w:val="00AD79F0"/>
    <w:rsid w:val="00AE4A78"/>
    <w:rsid w:val="00B00788"/>
    <w:rsid w:val="00B12D32"/>
    <w:rsid w:val="00B32EA6"/>
    <w:rsid w:val="00B553B2"/>
    <w:rsid w:val="00B55E5D"/>
    <w:rsid w:val="00B65D30"/>
    <w:rsid w:val="00B67569"/>
    <w:rsid w:val="00B67DB4"/>
    <w:rsid w:val="00B70290"/>
    <w:rsid w:val="00B925C2"/>
    <w:rsid w:val="00B96E7E"/>
    <w:rsid w:val="00B96F4B"/>
    <w:rsid w:val="00BB4089"/>
    <w:rsid w:val="00BB47AA"/>
    <w:rsid w:val="00BD2D4F"/>
    <w:rsid w:val="00BD604C"/>
    <w:rsid w:val="00C16C97"/>
    <w:rsid w:val="00C32A11"/>
    <w:rsid w:val="00C46783"/>
    <w:rsid w:val="00C66DD3"/>
    <w:rsid w:val="00C81027"/>
    <w:rsid w:val="00CA282B"/>
    <w:rsid w:val="00CB2963"/>
    <w:rsid w:val="00CB7083"/>
    <w:rsid w:val="00CF1466"/>
    <w:rsid w:val="00CF1EC4"/>
    <w:rsid w:val="00D010D8"/>
    <w:rsid w:val="00D0616D"/>
    <w:rsid w:val="00D122F5"/>
    <w:rsid w:val="00D23909"/>
    <w:rsid w:val="00D61F2D"/>
    <w:rsid w:val="00D7086B"/>
    <w:rsid w:val="00D7557F"/>
    <w:rsid w:val="00D95241"/>
    <w:rsid w:val="00D96F1E"/>
    <w:rsid w:val="00DC11F0"/>
    <w:rsid w:val="00DD0EAA"/>
    <w:rsid w:val="00DD3775"/>
    <w:rsid w:val="00DE13E3"/>
    <w:rsid w:val="00DE1E18"/>
    <w:rsid w:val="00DF32EC"/>
    <w:rsid w:val="00E12600"/>
    <w:rsid w:val="00E13D81"/>
    <w:rsid w:val="00E4401D"/>
    <w:rsid w:val="00E52659"/>
    <w:rsid w:val="00E636BA"/>
    <w:rsid w:val="00EA6A36"/>
    <w:rsid w:val="00EB59DD"/>
    <w:rsid w:val="00EC2237"/>
    <w:rsid w:val="00EC7BEF"/>
    <w:rsid w:val="00ED5BC7"/>
    <w:rsid w:val="00EF5BC9"/>
    <w:rsid w:val="00F05BED"/>
    <w:rsid w:val="00F225C9"/>
    <w:rsid w:val="00F630B2"/>
    <w:rsid w:val="00F761B3"/>
    <w:rsid w:val="00FD2005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2AE24-9A49-4F0F-B24C-E6602E8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a-DK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9DD"/>
    <w:pPr>
      <w:spacing w:line="260" w:lineRule="exact"/>
    </w:pPr>
    <w:rPr>
      <w:rFonts w:ascii="Lucida Sans" w:hAnsi="Lucida Sans"/>
      <w:sz w:val="20"/>
    </w:rPr>
  </w:style>
  <w:style w:type="paragraph" w:styleId="Overskrift1">
    <w:name w:val="heading 1"/>
    <w:basedOn w:val="Overskrift2"/>
    <w:next w:val="Normal"/>
    <w:link w:val="Overskrift1Tegn"/>
    <w:autoRedefine/>
    <w:rsid w:val="00914D78"/>
    <w:pPr>
      <w:spacing w:after="200"/>
      <w:outlineLvl w:val="0"/>
    </w:pPr>
    <w:rPr>
      <w:sz w:val="30"/>
    </w:rPr>
  </w:style>
  <w:style w:type="paragraph" w:styleId="Overskrift2">
    <w:name w:val="heading 2"/>
    <w:aliases w:val="AfsnitOverskrift"/>
    <w:basedOn w:val="Normal"/>
    <w:next w:val="Normal"/>
    <w:link w:val="Overskrift2Tegn"/>
    <w:autoRedefine/>
    <w:uiPriority w:val="9"/>
    <w:unhideWhenUsed/>
    <w:qFormat/>
    <w:rsid w:val="0034327E"/>
    <w:pPr>
      <w:keepNext/>
      <w:keepLines/>
      <w:spacing w:line="320" w:lineRule="exact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aliases w:val="Lille Oveskrift"/>
    <w:basedOn w:val="Normal"/>
    <w:next w:val="Normal"/>
    <w:link w:val="Overskrift3Tegn"/>
    <w:autoRedefine/>
    <w:uiPriority w:val="9"/>
    <w:unhideWhenUsed/>
    <w:qFormat/>
    <w:rsid w:val="00D61F2D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BETEGNELSE">
    <w:name w:val="DOKUMENTBETEGNELSE"/>
    <w:basedOn w:val="Normal"/>
    <w:next w:val="Normal"/>
    <w:rsid w:val="00741951"/>
    <w:pPr>
      <w:spacing w:after="0" w:line="200" w:lineRule="exact"/>
    </w:pPr>
    <w:rPr>
      <w:caps/>
    </w:rPr>
  </w:style>
  <w:style w:type="paragraph" w:customStyle="1" w:styleId="Overskrift-afsnit">
    <w:name w:val="Overskrift - afsnit"/>
    <w:basedOn w:val="Overskrift2"/>
    <w:next w:val="Normal"/>
    <w:rsid w:val="00741951"/>
    <w:pPr>
      <w:spacing w:before="120"/>
    </w:pPr>
  </w:style>
  <w:style w:type="paragraph" w:styleId="Sidefod">
    <w:name w:val="footer"/>
    <w:basedOn w:val="Normal"/>
    <w:link w:val="SidefodTegn"/>
    <w:uiPriority w:val="99"/>
    <w:unhideWhenUsed/>
    <w:rsid w:val="00741951"/>
    <w:pPr>
      <w:tabs>
        <w:tab w:val="center" w:pos="4819"/>
        <w:tab w:val="right" w:pos="9638"/>
      </w:tabs>
      <w:spacing w:line="200" w:lineRule="exac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41951"/>
    <w:rPr>
      <w:rFonts w:ascii="Lucida Sans" w:hAnsi="Lucida Sans"/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5D3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5D3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14D78"/>
    <w:rPr>
      <w:rFonts w:ascii="Lucida Sans" w:eastAsiaTheme="majorEastAsia" w:hAnsi="Lucida Sans" w:cstheme="majorBidi"/>
      <w:bCs/>
      <w:sz w:val="30"/>
      <w:szCs w:val="26"/>
    </w:rPr>
  </w:style>
  <w:style w:type="character" w:customStyle="1" w:styleId="Overskrift2Tegn">
    <w:name w:val="Overskrift 2 Tegn"/>
    <w:aliases w:val="AfsnitOverskrift Tegn"/>
    <w:basedOn w:val="Standardskrifttypeiafsnit"/>
    <w:link w:val="Overskrift2"/>
    <w:uiPriority w:val="9"/>
    <w:rsid w:val="0034327E"/>
    <w:rPr>
      <w:rFonts w:ascii="Lucida Sans" w:eastAsiaTheme="majorEastAsia" w:hAnsi="Lucida Sans" w:cstheme="majorBidi"/>
      <w:bCs/>
      <w:sz w:val="24"/>
      <w:szCs w:val="26"/>
    </w:rPr>
  </w:style>
  <w:style w:type="paragraph" w:customStyle="1" w:styleId="Punktopstilling">
    <w:name w:val="Punktopstilling"/>
    <w:basedOn w:val="Normal"/>
    <w:link w:val="PunktopstillingTegn"/>
    <w:rsid w:val="00B70290"/>
    <w:pPr>
      <w:numPr>
        <w:numId w:val="1"/>
      </w:numPr>
      <w:spacing w:after="0"/>
    </w:pPr>
  </w:style>
  <w:style w:type="paragraph" w:styleId="Sidehoved">
    <w:name w:val="header"/>
    <w:basedOn w:val="Normal"/>
    <w:link w:val="SidehovedTegn"/>
    <w:uiPriority w:val="99"/>
    <w:unhideWhenUsed/>
    <w:rsid w:val="00A57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unktopstillingTegn">
    <w:name w:val="Punktopstilling Tegn"/>
    <w:basedOn w:val="Standardskrifttypeiafsnit"/>
    <w:link w:val="Punktopstilling"/>
    <w:rsid w:val="00A57283"/>
    <w:rPr>
      <w:rFonts w:ascii="Lucida Sans" w:hAnsi="Lucida Sans"/>
    </w:rPr>
  </w:style>
  <w:style w:type="character" w:customStyle="1" w:styleId="SidehovedTegn">
    <w:name w:val="Sidehoved Tegn"/>
    <w:basedOn w:val="Standardskrifttypeiafsnit"/>
    <w:link w:val="Sidehoved"/>
    <w:uiPriority w:val="99"/>
    <w:rsid w:val="00A57283"/>
  </w:style>
  <w:style w:type="paragraph" w:customStyle="1" w:styleId="Dato">
    <w:name w:val="Dato/"/>
    <w:basedOn w:val="Normal"/>
    <w:next w:val="Normal"/>
    <w:rsid w:val="009550A5"/>
    <w:pPr>
      <w:spacing w:after="0"/>
    </w:pPr>
    <w:rPr>
      <w:sz w:val="16"/>
    </w:rPr>
  </w:style>
  <w:style w:type="paragraph" w:customStyle="1" w:styleId="Serviceinfo">
    <w:name w:val="Serviceinfo"/>
    <w:basedOn w:val="DOKUMENTBETEGNELSE"/>
    <w:rsid w:val="00AD79F0"/>
    <w:pPr>
      <w:spacing w:line="240" w:lineRule="exact"/>
    </w:pPr>
    <w:rPr>
      <w:sz w:val="14"/>
    </w:rPr>
  </w:style>
  <w:style w:type="paragraph" w:customStyle="1" w:styleId="serviveinfo">
    <w:name w:val="serviveinfo/"/>
    <w:basedOn w:val="Serviceinfo"/>
    <w:rsid w:val="00BD2D4F"/>
    <w:pPr>
      <w:spacing w:before="180"/>
    </w:pPr>
    <w:rPr>
      <w:caps w:val="0"/>
      <w:sz w:val="18"/>
    </w:rPr>
  </w:style>
  <w:style w:type="character" w:customStyle="1" w:styleId="Overskrift3Tegn">
    <w:name w:val="Overskrift 3 Tegn"/>
    <w:aliases w:val="Lille Oveskrift Tegn"/>
    <w:basedOn w:val="Standardskrifttypeiafsnit"/>
    <w:link w:val="Overskrift3"/>
    <w:uiPriority w:val="9"/>
    <w:rsid w:val="00D61F2D"/>
    <w:rPr>
      <w:rFonts w:ascii="Lucida Sans" w:eastAsiaTheme="majorEastAsia" w:hAnsi="Lucida Sans" w:cstheme="majorBidi"/>
      <w:b/>
      <w:bCs/>
      <w:sz w:val="20"/>
    </w:rPr>
  </w:style>
  <w:style w:type="paragraph" w:customStyle="1" w:styleId="Punktopstillingmedbogstaver">
    <w:name w:val="Punktopstilling med bogstaver"/>
    <w:basedOn w:val="Punktopstilling"/>
    <w:qFormat/>
    <w:rsid w:val="00B70290"/>
    <w:pPr>
      <w:numPr>
        <w:numId w:val="8"/>
      </w:numPr>
      <w:spacing w:after="120"/>
    </w:pPr>
  </w:style>
  <w:style w:type="character" w:styleId="Hyperlink">
    <w:name w:val="Hyperlink"/>
    <w:basedOn w:val="Standardskrifttypeiafsnit"/>
    <w:uiPriority w:val="99"/>
    <w:unhideWhenUsed/>
    <w:rsid w:val="0063675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9156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B67569"/>
    <w:rPr>
      <w:b/>
      <w:bCs/>
    </w:rPr>
  </w:style>
  <w:style w:type="paragraph" w:styleId="Brdtekst">
    <w:name w:val="Body Text"/>
    <w:basedOn w:val="Normal"/>
    <w:link w:val="BrdtekstTegn"/>
    <w:semiHidden/>
    <w:rsid w:val="00DE13E3"/>
    <w:pPr>
      <w:spacing w:after="0" w:line="240" w:lineRule="auto"/>
      <w:jc w:val="center"/>
    </w:pPr>
    <w:rPr>
      <w:rFonts w:ascii="Arial" w:eastAsia="Times New Roman" w:hAnsi="Arial" w:cs="Times New Roman"/>
      <w:sz w:val="4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DE13E3"/>
    <w:rPr>
      <w:rFonts w:ascii="Arial" w:eastAsia="Times New Roman" w:hAnsi="Arial" w:cs="Times New Roman"/>
      <w:sz w:val="44"/>
      <w:szCs w:val="24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E13E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E13E3"/>
    <w:rPr>
      <w:rFonts w:ascii="Lucida Sans" w:hAnsi="Lucida Sans"/>
      <w:sz w:val="20"/>
    </w:rPr>
  </w:style>
  <w:style w:type="character" w:styleId="Pladsholdertekst">
    <w:name w:val="Placeholder Text"/>
    <w:basedOn w:val="Standardskrifttypeiafsnit"/>
    <w:uiPriority w:val="99"/>
    <w:semiHidden/>
    <w:rsid w:val="00A15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\Desktop\Lis%20EUG-KUU\Vurdering%20EUG-KUU-produktionssko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0033144AE7427DA1B3925919699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97753A-B431-491A-9D9A-67E6E53516F7}"/>
      </w:docPartPr>
      <w:docPartBody>
        <w:p w:rsidR="00C064A3" w:rsidRDefault="00C064A3" w:rsidP="00C064A3">
          <w:pPr>
            <w:pStyle w:val="630033144AE7427DA1B39259196991D1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B3838443CB4A87BB17BE01509F9B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D3281-3678-401D-B638-DAA0D5A1A9FF}"/>
      </w:docPartPr>
      <w:docPartBody>
        <w:p w:rsidR="00C064A3" w:rsidRDefault="00C064A3" w:rsidP="00C064A3">
          <w:pPr>
            <w:pStyle w:val="00B3838443CB4A87BB17BE01509F9B8C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3BF81B0D0EB4D9CAB86F4535674C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57303F-B3E8-4B4D-956F-B25FEFC6F7AE}"/>
      </w:docPartPr>
      <w:docPartBody>
        <w:p w:rsidR="00C064A3" w:rsidRDefault="00C064A3" w:rsidP="00C064A3">
          <w:pPr>
            <w:pStyle w:val="53BF81B0D0EB4D9CAB86F4535674CF7D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3602916B11944AB873305A5A6B03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8A90DD-B163-48E3-ABFE-FC246EC371DA}"/>
      </w:docPartPr>
      <w:docPartBody>
        <w:p w:rsidR="00C064A3" w:rsidRDefault="00C064A3" w:rsidP="00C064A3">
          <w:pPr>
            <w:pStyle w:val="D3602916B11944AB873305A5A6B03D0F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F6FD542F1C34CAB8A0E027A1BC54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13053-DADC-4ED4-B2A3-00F8EE4B90C6}"/>
      </w:docPartPr>
      <w:docPartBody>
        <w:p w:rsidR="00C064A3" w:rsidRDefault="00C064A3" w:rsidP="00C064A3">
          <w:pPr>
            <w:pStyle w:val="EF6FD542F1C34CAB8A0E027A1BC5472D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45E6988414BCBBB94583CD34696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78DD7-9462-48D2-92FA-F173BF0302AC}"/>
      </w:docPartPr>
      <w:docPartBody>
        <w:p w:rsidR="00010C41" w:rsidRDefault="00C064A3" w:rsidP="00C064A3">
          <w:pPr>
            <w:pStyle w:val="DEF45E6988414BCBBB94583CD3469642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0E4818D6E144626B483BC93C841AB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2898E-8E4D-49A1-A026-4EE64F64E81F}"/>
      </w:docPartPr>
      <w:docPartBody>
        <w:p w:rsidR="00010C41" w:rsidRDefault="00C064A3" w:rsidP="00C064A3">
          <w:pPr>
            <w:pStyle w:val="40E4818D6E144626B483BC93C841AB9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2C53507A9E648998D2230FAC8BAE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8027E-01D7-4B3E-8870-4B6B7C638E6E}"/>
      </w:docPartPr>
      <w:docPartBody>
        <w:p w:rsidR="00010C41" w:rsidRDefault="00C064A3" w:rsidP="00C064A3">
          <w:pPr>
            <w:pStyle w:val="92C53507A9E648998D2230FAC8BAE7EA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CDC1C50C6FB47EF95A495FA5534CB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D89042-D529-448D-BAD3-009132AD5F64}"/>
      </w:docPartPr>
      <w:docPartBody>
        <w:p w:rsidR="00010C41" w:rsidRDefault="00C064A3" w:rsidP="00C064A3">
          <w:pPr>
            <w:pStyle w:val="5CDC1C50C6FB47EF95A495FA5534CB2F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B28975F10D346858B328A721041AA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7A60DC-3C68-4453-952A-E95BDE1EAB6C}"/>
      </w:docPartPr>
      <w:docPartBody>
        <w:p w:rsidR="00010C41" w:rsidRDefault="00C064A3" w:rsidP="00C064A3">
          <w:pPr>
            <w:pStyle w:val="2B28975F10D346858B328A721041AA18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CB5D38D64AB407994C4E4E75C3D5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5C760E-721E-4786-B61D-B3FD6A06E7B2}"/>
      </w:docPartPr>
      <w:docPartBody>
        <w:p w:rsidR="00010C41" w:rsidRDefault="00C064A3" w:rsidP="00C064A3">
          <w:pPr>
            <w:pStyle w:val="0CB5D38D64AB407994C4E4E75C3D5F09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F173193D42C45F59DA28DDDC1C332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751E09-0D11-4F65-950D-1BA464E9BE9E}"/>
      </w:docPartPr>
      <w:docPartBody>
        <w:p w:rsidR="00010C41" w:rsidRDefault="00C064A3" w:rsidP="00C064A3">
          <w:pPr>
            <w:pStyle w:val="DF173193D42C45F59DA28DDDC1C3320D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D45AA223FC84EAD8CFC85AEEE2D97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60771-A266-402C-96AD-2EB344D07C91}"/>
      </w:docPartPr>
      <w:docPartBody>
        <w:p w:rsidR="00010C41" w:rsidRDefault="00C064A3" w:rsidP="00C064A3">
          <w:pPr>
            <w:pStyle w:val="7D45AA223FC84EAD8CFC85AEEE2D97CE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B94F7CEFEAC48689B299345A2A257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58410-ACF9-4F73-9D33-5211B0FEB524}"/>
      </w:docPartPr>
      <w:docPartBody>
        <w:p w:rsidR="00010C41" w:rsidRDefault="00C064A3" w:rsidP="00C064A3">
          <w:pPr>
            <w:pStyle w:val="9B94F7CEFEAC48689B299345A2A257F4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6DF951D945E43D8A813DFD84849A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D3997-07F6-4F48-8FA7-D7296F0C0DCD}"/>
      </w:docPartPr>
      <w:docPartBody>
        <w:p w:rsidR="00010C41" w:rsidRDefault="00C064A3" w:rsidP="00C064A3">
          <w:pPr>
            <w:pStyle w:val="86DF951D945E43D8A813DFD84849A572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09E42DF88C3470EA22CC17C66C45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B7D093-9D5C-4691-9126-ABA8EE098BA3}"/>
      </w:docPartPr>
      <w:docPartBody>
        <w:p w:rsidR="00010C41" w:rsidRDefault="00C064A3" w:rsidP="00C064A3">
          <w:pPr>
            <w:pStyle w:val="209E42DF88C3470EA22CC17C66C455F6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FF1948B7289434DBA2C51785A6609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A7E449-F067-4529-826E-D435856898A7}"/>
      </w:docPartPr>
      <w:docPartBody>
        <w:p w:rsidR="00010C41" w:rsidRDefault="00C064A3" w:rsidP="00C064A3">
          <w:pPr>
            <w:pStyle w:val="4FF1948B7289434DBA2C51785A660920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0078C42FE26475E8214AD59725976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3FC3BB-CB50-4B8C-9655-277F3E1BF4C3}"/>
      </w:docPartPr>
      <w:docPartBody>
        <w:p w:rsidR="00010C41" w:rsidRDefault="00C064A3" w:rsidP="00C064A3">
          <w:pPr>
            <w:pStyle w:val="B0078C42FE26475E8214AD59725976DE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F2F0317BE9646F8916E6C81FB81E9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92737-AF10-4338-A9B7-07B6FFB05BF7}"/>
      </w:docPartPr>
      <w:docPartBody>
        <w:p w:rsidR="00BB2A07" w:rsidRDefault="00C53D90" w:rsidP="00C53D90">
          <w:pPr>
            <w:pStyle w:val="0F2F0317BE9646F8916E6C81FB81E9C7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3CE27B9CD74DB881ED4FF535D28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272AD-A49B-45E7-9CF8-ADBC8CD3E976}"/>
      </w:docPartPr>
      <w:docPartBody>
        <w:p w:rsidR="00BB2A07" w:rsidRDefault="00C53D90" w:rsidP="00C53D90">
          <w:pPr>
            <w:pStyle w:val="893CE27B9CD74DB881ED4FF535D28E11"/>
          </w:pPr>
          <w:r w:rsidRPr="00763BB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3C"/>
    <w:rsid w:val="00010C41"/>
    <w:rsid w:val="001D5A97"/>
    <w:rsid w:val="0024523E"/>
    <w:rsid w:val="00651A27"/>
    <w:rsid w:val="007B2F3C"/>
    <w:rsid w:val="007C4BAB"/>
    <w:rsid w:val="008013BB"/>
    <w:rsid w:val="0083415C"/>
    <w:rsid w:val="008A55B0"/>
    <w:rsid w:val="00BB2A07"/>
    <w:rsid w:val="00C064A3"/>
    <w:rsid w:val="00C15350"/>
    <w:rsid w:val="00C53D90"/>
    <w:rsid w:val="00D63995"/>
    <w:rsid w:val="00DA4A92"/>
    <w:rsid w:val="00DE0B38"/>
    <w:rsid w:val="00E82A86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53D90"/>
    <w:rPr>
      <w:color w:val="808080"/>
    </w:rPr>
  </w:style>
  <w:style w:type="paragraph" w:customStyle="1" w:styleId="630033144AE7427DA1B39259196991D1">
    <w:name w:val="630033144AE7427DA1B39259196991D1"/>
    <w:rsid w:val="007B2F3C"/>
  </w:style>
  <w:style w:type="paragraph" w:customStyle="1" w:styleId="00B3838443CB4A87BB17BE01509F9B8C">
    <w:name w:val="00B3838443CB4A87BB17BE01509F9B8C"/>
    <w:rsid w:val="007B2F3C"/>
  </w:style>
  <w:style w:type="paragraph" w:customStyle="1" w:styleId="5CCEEFD1CDCA4B489EC2F5748753FCED">
    <w:name w:val="5CCEEFD1CDCA4B489EC2F5748753FCED"/>
    <w:rsid w:val="007B2F3C"/>
  </w:style>
  <w:style w:type="paragraph" w:customStyle="1" w:styleId="53BF81B0D0EB4D9CAB86F4535674CF7D">
    <w:name w:val="53BF81B0D0EB4D9CAB86F4535674CF7D"/>
    <w:rsid w:val="007B2F3C"/>
  </w:style>
  <w:style w:type="paragraph" w:customStyle="1" w:styleId="D3602916B11944AB873305A5A6B03D0F">
    <w:name w:val="D3602916B11944AB873305A5A6B03D0F"/>
    <w:rsid w:val="007B2F3C"/>
  </w:style>
  <w:style w:type="paragraph" w:customStyle="1" w:styleId="EF6FD542F1C34CAB8A0E027A1BC5472D">
    <w:name w:val="EF6FD542F1C34CAB8A0E027A1BC5472D"/>
    <w:rsid w:val="007B2F3C"/>
  </w:style>
  <w:style w:type="paragraph" w:customStyle="1" w:styleId="DEF45E6988414BCBBB94583CD3469642">
    <w:name w:val="DEF45E6988414BCBBB94583CD3469642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40E4818D6E144626B483BC93C841AB91">
    <w:name w:val="40E4818D6E144626B483BC93C841AB91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92C53507A9E648998D2230FAC8BAE7EA">
    <w:name w:val="92C53507A9E648998D2230FAC8BAE7EA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5CDC1C50C6FB47EF95A495FA5534CB2F">
    <w:name w:val="5CDC1C50C6FB47EF95A495FA5534CB2F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2B28975F10D346858B328A721041AA18">
    <w:name w:val="2B28975F10D346858B328A721041AA18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0CB5D38D64AB407994C4E4E75C3D5F09">
    <w:name w:val="0CB5D38D64AB407994C4E4E75C3D5F09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DF173193D42C45F59DA28DDDC1C3320D">
    <w:name w:val="DF173193D42C45F59DA28DDDC1C3320D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65D62058BD404E98949838A68D865DE7">
    <w:name w:val="65D62058BD404E98949838A68D865DE7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7D45AA223FC84EAD8CFC85AEEE2D97CE">
    <w:name w:val="7D45AA223FC84EAD8CFC85AEEE2D97CE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9C95F1B7DBAE4109871AB5C9BA6DC58F">
    <w:name w:val="9C95F1B7DBAE4109871AB5C9BA6DC58F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4F849EC48AA34EBC9A6678B6B5095477">
    <w:name w:val="4F849EC48AA34EBC9A6678B6B5095477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2B774EE35D1941FCA4018C3AD0CDA4D6">
    <w:name w:val="2B774EE35D1941FCA4018C3AD0CDA4D6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9A2CC5E4807F4FF78B42AE09D372D307">
    <w:name w:val="9A2CC5E4807F4FF78B42AE09D372D307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9B94F7CEFEAC48689B299345A2A257F4">
    <w:name w:val="9B94F7CEFEAC48689B299345A2A257F4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630033144AE7427DA1B39259196991D11">
    <w:name w:val="630033144AE7427DA1B39259196991D11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00B3838443CB4A87BB17BE01509F9B8C1">
    <w:name w:val="00B3838443CB4A87BB17BE01509F9B8C1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53BF81B0D0EB4D9CAB86F4535674CF7D1">
    <w:name w:val="53BF81B0D0EB4D9CAB86F4535674CF7D1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D3602916B11944AB873305A5A6B03D0F1">
    <w:name w:val="D3602916B11944AB873305A5A6B03D0F1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EF6FD542F1C34CAB8A0E027A1BC5472D1">
    <w:name w:val="EF6FD542F1C34CAB8A0E027A1BC5472D1"/>
    <w:rsid w:val="00C064A3"/>
    <w:pPr>
      <w:spacing w:after="120" w:line="260" w:lineRule="exact"/>
    </w:pPr>
    <w:rPr>
      <w:rFonts w:ascii="Lucida Sans" w:eastAsiaTheme="minorHAnsi" w:hAnsi="Lucida Sans"/>
      <w:sz w:val="20"/>
      <w:szCs w:val="18"/>
      <w:lang w:eastAsia="en-US"/>
    </w:rPr>
  </w:style>
  <w:style w:type="paragraph" w:customStyle="1" w:styleId="86DF951D945E43D8A813DFD84849A572">
    <w:name w:val="86DF951D945E43D8A813DFD84849A572"/>
    <w:rsid w:val="00C064A3"/>
  </w:style>
  <w:style w:type="paragraph" w:customStyle="1" w:styleId="209E42DF88C3470EA22CC17C66C455F6">
    <w:name w:val="209E42DF88C3470EA22CC17C66C455F6"/>
    <w:rsid w:val="00C064A3"/>
  </w:style>
  <w:style w:type="paragraph" w:customStyle="1" w:styleId="4FF1948B7289434DBA2C51785A660920">
    <w:name w:val="4FF1948B7289434DBA2C51785A660920"/>
    <w:rsid w:val="00C064A3"/>
  </w:style>
  <w:style w:type="paragraph" w:customStyle="1" w:styleId="B0078C42FE26475E8214AD59725976DE">
    <w:name w:val="B0078C42FE26475E8214AD59725976DE"/>
    <w:rsid w:val="00C064A3"/>
  </w:style>
  <w:style w:type="paragraph" w:customStyle="1" w:styleId="D6E0A0836B6C4F74A4C9B9BC813EEF07">
    <w:name w:val="D6E0A0836B6C4F74A4C9B9BC813EEF07"/>
    <w:rsid w:val="00010C41"/>
  </w:style>
  <w:style w:type="paragraph" w:customStyle="1" w:styleId="0F2F0317BE9646F8916E6C81FB81E9C7">
    <w:name w:val="0F2F0317BE9646F8916E6C81FB81E9C7"/>
    <w:rsid w:val="00C53D90"/>
  </w:style>
  <w:style w:type="paragraph" w:customStyle="1" w:styleId="893CE27B9CD74DB881ED4FF535D28E11">
    <w:name w:val="893CE27B9CD74DB881ED4FF535D28E11"/>
    <w:rsid w:val="00C53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716B-D8B0-4746-9FC4-E8D646E0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C:\Users\je\Desktop\Lis EUG-KUU\Vurdering EUG-KUU-produktionsskole.dotx</Template>
  <TotalTime>1</TotalTime>
  <Pages>2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Erdmann</dc:creator>
  <cp:lastModifiedBy>Lis Brok-Jørgensen</cp:lastModifiedBy>
  <cp:revision>2</cp:revision>
  <cp:lastPrinted>2018-11-01T11:06:00Z</cp:lastPrinted>
  <dcterms:created xsi:type="dcterms:W3CDTF">2019-05-10T14:34:00Z</dcterms:created>
  <dcterms:modified xsi:type="dcterms:W3CDTF">2019-05-10T14:34:00Z</dcterms:modified>
  <cp:contentStatus>Password: vurder</cp:contentStatus>
</cp:coreProperties>
</file>