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5F2202" w:rsidTr="009A166C">
        <w:trPr>
          <w:trHeight w:val="3061"/>
        </w:trPr>
        <w:tc>
          <w:tcPr>
            <w:tcW w:w="6804" w:type="dxa"/>
          </w:tcPr>
          <w:sdt>
            <w:sdtPr>
              <w:tag w:val="ToActivityContact.Name"/>
              <w:id w:val="176411283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764112830']" w:storeItemID="{00000000-0000-0000-0000-000000000000}"/>
              <w:text/>
            </w:sdtPr>
            <w:sdtEndPr/>
            <w:sdtContent>
              <w:p w:rsidR="00655B49" w:rsidRPr="005F2202" w:rsidRDefault="00101E0C" w:rsidP="00706E32">
                <w:pPr>
                  <w:tabs>
                    <w:tab w:val="left" w:pos="5655"/>
                  </w:tabs>
                </w:pPr>
                <w:r>
                  <w:t>Til Den kommunale ungeindsats</w:t>
                </w:r>
                <w:r w:rsidR="005F2202">
                  <w:t xml:space="preserve"> og efterskoler</w:t>
                </w:r>
              </w:p>
            </w:sdtContent>
          </w:sdt>
          <w:p w:rsidR="00DF1623" w:rsidRPr="00EE08EE" w:rsidRDefault="00DF1623" w:rsidP="00F326BA">
            <w:pPr>
              <w:tabs>
                <w:tab w:val="left" w:pos="5655"/>
              </w:tabs>
            </w:pPr>
          </w:p>
        </w:tc>
      </w:tr>
    </w:tbl>
    <w:p w:rsidR="00094147" w:rsidRPr="00E275E8" w:rsidRDefault="00E275E8" w:rsidP="00094147">
      <w:pPr>
        <w:pStyle w:val="DocumentHeading"/>
        <w:rPr>
          <w:sz w:val="22"/>
          <w:szCs w:val="22"/>
        </w:rPr>
      </w:pPr>
      <w:sdt>
        <w:sdtPr>
          <w:rPr>
            <w:rFonts w:eastAsia="Times New Roman" w:cs="Times New Roman"/>
            <w:bCs/>
            <w:sz w:val="22"/>
            <w:szCs w:val="22"/>
          </w:rPr>
          <w:tag w:val="Title"/>
          <w:id w:val="-1589000407"/>
          <w:placeholder>
            <w:docPart w:val="DefaultPlaceholder_1082065158"/>
          </w:placeholder>
          <w:dataBinding w:prefixMappings="xmlns:gbs='http://www.software-innovation.no/growBusinessDocument'" w:xpath="/gbs:GrowBusinessDocument/gbs:Title[@gbs:key='2705966889']" w:storeItemID="{00000000-0000-0000-0000-000000000000}"/>
          <w:text/>
        </w:sdtPr>
        <w:sdtEndPr/>
        <w:sdtContent>
          <w:r w:rsidR="005F2202" w:rsidRPr="00E275E8">
            <w:rPr>
              <w:rFonts w:eastAsia="Times New Roman" w:cs="Times New Roman"/>
              <w:bCs/>
              <w:sz w:val="22"/>
              <w:szCs w:val="22"/>
            </w:rPr>
            <w:t>Nyhedsbrev til vejledere hos KUI og på efterskoler</w:t>
          </w:r>
        </w:sdtContent>
      </w:sdt>
    </w:p>
    <w:sdt>
      <w:sdtPr>
        <w:rPr>
          <w:rFonts w:eastAsia="Times New Roman" w:cs="Times New Roman"/>
          <w:bCs/>
          <w:sz w:val="22"/>
          <w:szCs w:val="22"/>
        </w:rPr>
        <w:id w:val="1977330135"/>
        <w:placeholder>
          <w:docPart w:val="69FDE71554FD45CF8E916CEAACE9B99E"/>
        </w:placeholder>
      </w:sdtPr>
      <w:sdtEndPr>
        <w:rPr>
          <w:rFonts w:eastAsiaTheme="minorHAnsi" w:cstheme="minorBidi"/>
          <w:bCs w:val="0"/>
        </w:rPr>
      </w:sdtEndPr>
      <w:sdtContent>
        <w:p w:rsidR="002B48B5" w:rsidRPr="00E275E8" w:rsidRDefault="002B48B5" w:rsidP="00642D08">
          <w:pPr>
            <w:rPr>
              <w:rFonts w:ascii="Tahoma" w:hAnsi="Tahoma" w:cs="Tahoma"/>
              <w:sz w:val="22"/>
              <w:szCs w:val="22"/>
            </w:rPr>
          </w:pPr>
          <w:r w:rsidRPr="00E275E8">
            <w:rPr>
              <w:rFonts w:ascii="Tahoma" w:eastAsia="Times New Roman" w:hAnsi="Tahoma" w:cs="Tahoma"/>
              <w:bCs/>
              <w:sz w:val="22"/>
              <w:szCs w:val="22"/>
            </w:rPr>
            <w:t xml:space="preserve">Vi nærmer os den 1. marts, og </w:t>
          </w:r>
          <w:r w:rsidRPr="00E275E8">
            <w:rPr>
              <w:rFonts w:ascii="Tahoma" w:hAnsi="Tahoma" w:cs="Tahoma"/>
              <w:sz w:val="22"/>
              <w:szCs w:val="22"/>
            </w:rPr>
            <w:t>a</w:t>
          </w:r>
          <w:r w:rsidR="005F2202" w:rsidRPr="00E275E8">
            <w:rPr>
              <w:rFonts w:ascii="Tahoma" w:hAnsi="Tahoma" w:cs="Tahoma"/>
              <w:sz w:val="22"/>
              <w:szCs w:val="22"/>
            </w:rPr>
            <w:t xml:space="preserve">rbejdet med at vejlede de unge </w:t>
          </w:r>
          <w:r w:rsidRPr="00E275E8">
            <w:rPr>
              <w:rFonts w:ascii="Tahoma" w:hAnsi="Tahoma" w:cs="Tahoma"/>
              <w:sz w:val="22"/>
              <w:szCs w:val="22"/>
            </w:rPr>
            <w:t xml:space="preserve">og deres forældre </w:t>
          </w:r>
          <w:r w:rsidR="005F2202" w:rsidRPr="00E275E8">
            <w:rPr>
              <w:rFonts w:ascii="Tahoma" w:hAnsi="Tahoma" w:cs="Tahoma"/>
              <w:sz w:val="22"/>
              <w:szCs w:val="22"/>
            </w:rPr>
            <w:t xml:space="preserve">om </w:t>
          </w:r>
          <w:r w:rsidRPr="00E275E8">
            <w:rPr>
              <w:rFonts w:ascii="Tahoma" w:hAnsi="Tahoma" w:cs="Tahoma"/>
              <w:sz w:val="22"/>
              <w:szCs w:val="22"/>
            </w:rPr>
            <w:t xml:space="preserve">valg af </w:t>
          </w:r>
          <w:r w:rsidR="005F2202" w:rsidRPr="00E275E8">
            <w:rPr>
              <w:rFonts w:ascii="Tahoma" w:hAnsi="Tahoma" w:cs="Tahoma"/>
              <w:sz w:val="22"/>
              <w:szCs w:val="22"/>
            </w:rPr>
            <w:t xml:space="preserve">uddannelse </w:t>
          </w:r>
          <w:r w:rsidRPr="00E275E8">
            <w:rPr>
              <w:rFonts w:ascii="Tahoma" w:hAnsi="Tahoma" w:cs="Tahoma"/>
              <w:sz w:val="22"/>
              <w:szCs w:val="22"/>
            </w:rPr>
            <w:t>efter 9. og 10. klasse, og få udfyldt og afsendt ansøgning via</w:t>
          </w:r>
          <w:r w:rsidR="005F2202" w:rsidRPr="00E275E8">
            <w:rPr>
              <w:rFonts w:ascii="Tahoma" w:hAnsi="Tahoma" w:cs="Tahoma"/>
              <w:sz w:val="22"/>
              <w:szCs w:val="22"/>
            </w:rPr>
            <w:t xml:space="preserve"> </w:t>
          </w:r>
          <w:r w:rsidRPr="00E275E8">
            <w:rPr>
              <w:rFonts w:ascii="Tahoma" w:hAnsi="Tahoma" w:cs="Tahoma"/>
              <w:sz w:val="22"/>
              <w:szCs w:val="22"/>
            </w:rPr>
            <w:t xml:space="preserve">optagelse.dk er </w:t>
          </w:r>
          <w:r w:rsidR="005F2202" w:rsidRPr="00E275E8">
            <w:rPr>
              <w:rFonts w:ascii="Tahoma" w:hAnsi="Tahoma" w:cs="Tahoma"/>
              <w:sz w:val="22"/>
              <w:szCs w:val="22"/>
            </w:rPr>
            <w:t>godt i gang</w:t>
          </w:r>
          <w:r w:rsidRPr="00E275E8">
            <w:rPr>
              <w:rFonts w:ascii="Tahoma" w:hAnsi="Tahoma" w:cs="Tahoma"/>
              <w:sz w:val="22"/>
              <w:szCs w:val="22"/>
            </w:rPr>
            <w:t xml:space="preserve"> i eVejledning</w:t>
          </w:r>
          <w:r w:rsidR="005F2202" w:rsidRPr="00E275E8">
            <w:rPr>
              <w:rFonts w:ascii="Tahoma" w:hAnsi="Tahoma" w:cs="Tahoma"/>
              <w:sz w:val="22"/>
              <w:szCs w:val="22"/>
            </w:rPr>
            <w:t xml:space="preserve">. </w:t>
          </w:r>
        </w:p>
        <w:p w:rsidR="002B48B5" w:rsidRPr="00E275E8" w:rsidRDefault="002B48B5" w:rsidP="00642D08">
          <w:pPr>
            <w:rPr>
              <w:rFonts w:ascii="Tahoma" w:hAnsi="Tahoma" w:cs="Tahoma"/>
              <w:sz w:val="22"/>
              <w:szCs w:val="22"/>
            </w:rPr>
          </w:pPr>
        </w:p>
        <w:p w:rsidR="005F2202" w:rsidRPr="00E275E8" w:rsidRDefault="005F2202" w:rsidP="00642D08">
          <w:pPr>
            <w:rPr>
              <w:rFonts w:ascii="Tahoma" w:hAnsi="Tahoma" w:cs="Tahoma"/>
              <w:sz w:val="22"/>
              <w:szCs w:val="22"/>
            </w:rPr>
          </w:pPr>
          <w:r w:rsidRPr="00E275E8">
            <w:rPr>
              <w:rFonts w:ascii="Tahoma" w:hAnsi="Tahoma" w:cs="Tahoma"/>
              <w:sz w:val="22"/>
              <w:szCs w:val="22"/>
            </w:rPr>
            <w:t xml:space="preserve">Vi vil her informere om forskellige aktiviteter hos os, som I gerne må henvise til i jeres vejledning.  </w:t>
          </w:r>
        </w:p>
        <w:p w:rsidR="00EE08EE" w:rsidRPr="00E275E8" w:rsidRDefault="00EE08EE" w:rsidP="00642D08">
          <w:pPr>
            <w:rPr>
              <w:rFonts w:ascii="Tahoma" w:hAnsi="Tahoma" w:cs="Tahoma"/>
              <w:sz w:val="22"/>
              <w:szCs w:val="22"/>
            </w:rPr>
          </w:pPr>
        </w:p>
        <w:p w:rsidR="005F2202" w:rsidRPr="00E275E8" w:rsidRDefault="005F2202" w:rsidP="00642D08">
          <w:pPr>
            <w:rPr>
              <w:rStyle w:val="Hyperlink"/>
              <w:rFonts w:ascii="Tahoma" w:hAnsi="Tahoma" w:cs="Tahoma"/>
              <w:color w:val="0076A3" w:themeColor="accent6" w:themeShade="BF"/>
              <w:sz w:val="22"/>
              <w:szCs w:val="22"/>
            </w:rPr>
          </w:pPr>
          <w:r w:rsidRPr="00E275E8">
            <w:rPr>
              <w:rFonts w:ascii="Tahoma" w:hAnsi="Tahoma" w:cs="Tahoma"/>
              <w:sz w:val="22"/>
              <w:szCs w:val="22"/>
            </w:rPr>
            <w:t>Hvis I har aktiviteter, som vi i eVejledning med ford</w:t>
          </w:r>
          <w:r w:rsidR="00642D08" w:rsidRPr="00E275E8">
            <w:rPr>
              <w:rFonts w:ascii="Tahoma" w:hAnsi="Tahoma" w:cs="Tahoma"/>
              <w:sz w:val="22"/>
              <w:szCs w:val="22"/>
            </w:rPr>
            <w:t>el kan inddrage</w:t>
          </w:r>
          <w:r w:rsidR="002B48B5" w:rsidRPr="00E275E8">
            <w:rPr>
              <w:rFonts w:ascii="Tahoma" w:hAnsi="Tahoma" w:cs="Tahoma"/>
              <w:sz w:val="22"/>
              <w:szCs w:val="22"/>
            </w:rPr>
            <w:t xml:space="preserve"> i vejledningen, </w:t>
          </w:r>
          <w:r w:rsidRPr="00E275E8">
            <w:rPr>
              <w:rFonts w:ascii="Tahoma" w:hAnsi="Tahoma" w:cs="Tahoma"/>
              <w:sz w:val="22"/>
              <w:szCs w:val="22"/>
            </w:rPr>
            <w:t xml:space="preserve">må I meget gerne informere os på </w:t>
          </w:r>
          <w:hyperlink r:id="rId9" w:history="1">
            <w:r w:rsidRPr="00E275E8">
              <w:rPr>
                <w:rStyle w:val="Hyperlink"/>
                <w:rFonts w:ascii="Tahoma" w:hAnsi="Tahoma" w:cs="Tahoma"/>
                <w:color w:val="0076A3" w:themeColor="accent6" w:themeShade="BF"/>
                <w:sz w:val="22"/>
                <w:szCs w:val="22"/>
              </w:rPr>
              <w:t>evejledning@stil.dk</w:t>
            </w:r>
          </w:hyperlink>
        </w:p>
        <w:p w:rsidR="00642D08" w:rsidRPr="00E275E8" w:rsidRDefault="00642D08" w:rsidP="00642D08">
          <w:pPr>
            <w:rPr>
              <w:rStyle w:val="Hyperlink"/>
              <w:rFonts w:ascii="Tahoma" w:hAnsi="Tahoma" w:cs="Tahoma"/>
              <w:color w:val="0076A3" w:themeColor="accent6" w:themeShade="BF"/>
              <w:sz w:val="22"/>
              <w:szCs w:val="22"/>
            </w:rPr>
          </w:pPr>
        </w:p>
        <w:p w:rsidR="005F2202" w:rsidRPr="00E275E8" w:rsidRDefault="00060A38" w:rsidP="00642D08">
          <w:pPr>
            <w:rPr>
              <w:rFonts w:ascii="Tahoma" w:hAnsi="Tahoma" w:cs="Tahoma"/>
              <w:color w:val="0076A3" w:themeColor="accent6" w:themeShade="BF"/>
              <w:sz w:val="22"/>
              <w:szCs w:val="22"/>
            </w:rPr>
          </w:pPr>
          <w:r w:rsidRPr="00E275E8">
            <w:rPr>
              <w:rFonts w:ascii="Tahoma" w:hAnsi="Tahoma" w:cs="Tahoma"/>
              <w:color w:val="0076A3" w:themeColor="accent6" w:themeShade="BF"/>
              <w:sz w:val="22"/>
              <w:szCs w:val="22"/>
            </w:rPr>
            <w:t xml:space="preserve">Aktiviteter i eVejledning </w:t>
          </w:r>
          <w:r w:rsidR="002B48B5" w:rsidRPr="00E275E8">
            <w:rPr>
              <w:rFonts w:ascii="Tahoma" w:hAnsi="Tahoma" w:cs="Tahoma"/>
              <w:color w:val="0076A3" w:themeColor="accent6" w:themeShade="BF"/>
              <w:sz w:val="22"/>
              <w:szCs w:val="22"/>
            </w:rPr>
            <w:t>frem mod</w:t>
          </w:r>
          <w:r w:rsidR="005F2202" w:rsidRPr="00E275E8">
            <w:rPr>
              <w:rFonts w:ascii="Tahoma" w:hAnsi="Tahoma" w:cs="Tahoma"/>
              <w:color w:val="0076A3" w:themeColor="accent6" w:themeShade="BF"/>
              <w:sz w:val="22"/>
              <w:szCs w:val="22"/>
            </w:rPr>
            <w:t xml:space="preserve"> 1. marts</w:t>
          </w:r>
        </w:p>
        <w:p w:rsidR="00060A38" w:rsidRPr="00E275E8" w:rsidRDefault="00060A38" w:rsidP="00642D08">
          <w:pPr>
            <w:rPr>
              <w:rFonts w:ascii="Tahoma" w:hAnsi="Tahoma" w:cs="Tahoma"/>
              <w:sz w:val="22"/>
              <w:szCs w:val="22"/>
            </w:rPr>
          </w:pPr>
          <w:r w:rsidRPr="00E275E8">
            <w:rPr>
              <w:rFonts w:ascii="Tahoma" w:hAnsi="Tahoma" w:cs="Tahoma"/>
              <w:sz w:val="22"/>
              <w:szCs w:val="22"/>
            </w:rPr>
            <w:t>Fra i morgen,</w:t>
          </w:r>
          <w:r w:rsidR="002B48B5" w:rsidRPr="00E275E8">
            <w:rPr>
              <w:rFonts w:ascii="Tahoma" w:hAnsi="Tahoma" w:cs="Tahoma"/>
              <w:sz w:val="22"/>
              <w:szCs w:val="22"/>
            </w:rPr>
            <w:t xml:space="preserve"> tirsdag den 18. januar, sender vi brev ud i </w:t>
          </w:r>
          <w:proofErr w:type="spellStart"/>
          <w:r w:rsidR="002B48B5" w:rsidRPr="00E275E8">
            <w:rPr>
              <w:rFonts w:ascii="Tahoma" w:hAnsi="Tahoma" w:cs="Tahoma"/>
              <w:sz w:val="22"/>
              <w:szCs w:val="22"/>
            </w:rPr>
            <w:t>eBoks</w:t>
          </w:r>
          <w:proofErr w:type="spellEnd"/>
          <w:r w:rsidR="002B48B5" w:rsidRPr="00E275E8">
            <w:rPr>
              <w:rFonts w:ascii="Tahoma" w:hAnsi="Tahoma" w:cs="Tahoma"/>
              <w:sz w:val="22"/>
              <w:szCs w:val="22"/>
            </w:rPr>
            <w:t xml:space="preserve"> til alle forældre til elever i 9. og 10. klasse. Her </w:t>
          </w:r>
          <w:r w:rsidRPr="00E275E8">
            <w:rPr>
              <w:rFonts w:ascii="Tahoma" w:hAnsi="Tahoma" w:cs="Tahoma"/>
              <w:sz w:val="22"/>
              <w:szCs w:val="22"/>
            </w:rPr>
            <w:t xml:space="preserve">minder vi om </w:t>
          </w:r>
          <w:r w:rsidR="002B48B5" w:rsidRPr="00E275E8">
            <w:rPr>
              <w:rFonts w:ascii="Tahoma" w:hAnsi="Tahoma" w:cs="Tahoma"/>
              <w:sz w:val="22"/>
              <w:szCs w:val="22"/>
            </w:rPr>
            <w:t>ansøgningsfristen den 1. marts</w:t>
          </w:r>
          <w:r w:rsidRPr="00E275E8">
            <w:rPr>
              <w:rFonts w:ascii="Tahoma" w:hAnsi="Tahoma" w:cs="Tahoma"/>
              <w:sz w:val="22"/>
              <w:szCs w:val="22"/>
            </w:rPr>
            <w:t xml:space="preserve"> i optagelse.dk, ligesom vi informerer om, h</w:t>
          </w:r>
          <w:r w:rsidR="00642D08" w:rsidRPr="00E275E8">
            <w:rPr>
              <w:rFonts w:ascii="Tahoma" w:hAnsi="Tahoma" w:cs="Tahoma"/>
              <w:sz w:val="22"/>
              <w:szCs w:val="22"/>
            </w:rPr>
            <w:t>vor på ug.dk og via h</w:t>
          </w:r>
          <w:r w:rsidRPr="00E275E8">
            <w:rPr>
              <w:rFonts w:ascii="Tahoma" w:hAnsi="Tahoma" w:cs="Tahoma"/>
              <w:sz w:val="22"/>
              <w:szCs w:val="22"/>
            </w:rPr>
            <w:t xml:space="preserve">vilke </w:t>
          </w:r>
          <w:r w:rsidR="00642D08" w:rsidRPr="00E275E8">
            <w:rPr>
              <w:rFonts w:ascii="Tahoma" w:hAnsi="Tahoma" w:cs="Tahoma"/>
              <w:sz w:val="22"/>
              <w:szCs w:val="22"/>
            </w:rPr>
            <w:t>tilbud i eVejledning</w:t>
          </w:r>
          <w:r w:rsidRPr="00E275E8">
            <w:rPr>
              <w:rFonts w:ascii="Tahoma" w:hAnsi="Tahoma" w:cs="Tahoma"/>
              <w:sz w:val="22"/>
              <w:szCs w:val="22"/>
            </w:rPr>
            <w:t xml:space="preserve"> de unge og deres forældre kan </w:t>
          </w:r>
          <w:r w:rsidR="00642D08" w:rsidRPr="00E275E8">
            <w:rPr>
              <w:rFonts w:ascii="Tahoma" w:hAnsi="Tahoma" w:cs="Tahoma"/>
              <w:sz w:val="22"/>
              <w:szCs w:val="22"/>
            </w:rPr>
            <w:t>hente støtte og inspiration til</w:t>
          </w:r>
          <w:r w:rsidRPr="00E275E8">
            <w:rPr>
              <w:rFonts w:ascii="Tahoma" w:hAnsi="Tahoma" w:cs="Tahoma"/>
              <w:sz w:val="22"/>
              <w:szCs w:val="22"/>
            </w:rPr>
            <w:t xml:space="preserve"> valg- og ansøgningsprocessen. Brevet er vedhæftet.</w:t>
          </w:r>
        </w:p>
        <w:p w:rsidR="00060A38" w:rsidRPr="00E275E8" w:rsidRDefault="00060A38" w:rsidP="005F2202">
          <w:pPr>
            <w:rPr>
              <w:rFonts w:ascii="Tahoma" w:hAnsi="Tahoma" w:cs="Tahoma"/>
              <w:sz w:val="22"/>
              <w:szCs w:val="22"/>
            </w:rPr>
          </w:pPr>
        </w:p>
        <w:p w:rsidR="005F2202" w:rsidRPr="00E275E8" w:rsidRDefault="00060A38" w:rsidP="005F2202">
          <w:pPr>
            <w:rPr>
              <w:rFonts w:ascii="Tahoma" w:hAnsi="Tahoma" w:cs="Tahoma"/>
              <w:sz w:val="22"/>
              <w:szCs w:val="22"/>
            </w:rPr>
          </w:pPr>
          <w:r w:rsidRPr="00E275E8">
            <w:rPr>
              <w:rFonts w:ascii="Tahoma" w:hAnsi="Tahoma" w:cs="Tahoma"/>
              <w:sz w:val="22"/>
              <w:szCs w:val="22"/>
            </w:rPr>
            <w:t xml:space="preserve">Et af tilbuddene </w:t>
          </w:r>
          <w:r w:rsidR="00642D08" w:rsidRPr="00E275E8">
            <w:rPr>
              <w:rFonts w:ascii="Tahoma" w:hAnsi="Tahoma" w:cs="Tahoma"/>
              <w:sz w:val="22"/>
              <w:szCs w:val="22"/>
            </w:rPr>
            <w:t xml:space="preserve">målrettet forældrene </w:t>
          </w:r>
          <w:r w:rsidRPr="00E275E8">
            <w:rPr>
              <w:rFonts w:ascii="Tahoma" w:hAnsi="Tahoma" w:cs="Tahoma"/>
              <w:sz w:val="22"/>
              <w:szCs w:val="22"/>
            </w:rPr>
            <w:t xml:space="preserve">er at deltage i </w:t>
          </w:r>
          <w:proofErr w:type="spellStart"/>
          <w:r w:rsidR="005F2202" w:rsidRPr="00E275E8">
            <w:rPr>
              <w:rFonts w:ascii="Tahoma" w:hAnsi="Tahoma" w:cs="Tahoma"/>
              <w:sz w:val="22"/>
              <w:szCs w:val="22"/>
            </w:rPr>
            <w:t>webinarer</w:t>
          </w:r>
          <w:proofErr w:type="spellEnd"/>
          <w:r w:rsidR="00642D08" w:rsidRPr="00E275E8">
            <w:rPr>
              <w:rFonts w:ascii="Tahoma" w:hAnsi="Tahoma" w:cs="Tahoma"/>
              <w:sz w:val="22"/>
              <w:szCs w:val="22"/>
            </w:rPr>
            <w:t>, hvor vi</w:t>
          </w:r>
          <w:r w:rsidRPr="00E275E8">
            <w:rPr>
              <w:rFonts w:ascii="Tahoma" w:hAnsi="Tahoma" w:cs="Tahoma"/>
              <w:sz w:val="22"/>
              <w:szCs w:val="22"/>
            </w:rPr>
            <w:t xml:space="preserve"> </w:t>
          </w:r>
          <w:r w:rsidR="005F2202" w:rsidRPr="00E275E8">
            <w:rPr>
              <w:rFonts w:ascii="Tahoma" w:hAnsi="Tahoma" w:cs="Tahoma"/>
              <w:sz w:val="22"/>
              <w:szCs w:val="22"/>
            </w:rPr>
            <w:t>informere</w:t>
          </w:r>
          <w:r w:rsidR="00642D08" w:rsidRPr="00E275E8">
            <w:rPr>
              <w:rFonts w:ascii="Tahoma" w:hAnsi="Tahoma" w:cs="Tahoma"/>
              <w:sz w:val="22"/>
              <w:szCs w:val="22"/>
            </w:rPr>
            <w:t>r</w:t>
          </w:r>
          <w:r w:rsidRPr="00E275E8">
            <w:rPr>
              <w:rFonts w:ascii="Tahoma" w:hAnsi="Tahoma" w:cs="Tahoma"/>
              <w:sz w:val="22"/>
              <w:szCs w:val="22"/>
            </w:rPr>
            <w:t xml:space="preserve"> </w:t>
          </w:r>
          <w:r w:rsidR="0091108F" w:rsidRPr="00E275E8">
            <w:rPr>
              <w:rFonts w:ascii="Tahoma" w:hAnsi="Tahoma" w:cs="Tahoma"/>
              <w:sz w:val="22"/>
              <w:szCs w:val="22"/>
            </w:rPr>
            <w:t>om processen i</w:t>
          </w:r>
          <w:r w:rsidRPr="00E275E8">
            <w:rPr>
              <w:rFonts w:ascii="Tahoma" w:hAnsi="Tahoma" w:cs="Tahoma"/>
              <w:sz w:val="22"/>
              <w:szCs w:val="22"/>
            </w:rPr>
            <w:t xml:space="preserve"> at udfylde og underskrive den unges </w:t>
          </w:r>
          <w:r w:rsidR="005F2202" w:rsidRPr="00E275E8">
            <w:rPr>
              <w:rFonts w:ascii="Tahoma" w:hAnsi="Tahoma" w:cs="Tahoma"/>
              <w:sz w:val="22"/>
              <w:szCs w:val="22"/>
            </w:rPr>
            <w:t>ansøgning på optagelse.dk</w:t>
          </w:r>
          <w:r w:rsidR="00F326BA" w:rsidRPr="00E275E8">
            <w:rPr>
              <w:rFonts w:ascii="Tahoma" w:hAnsi="Tahoma" w:cs="Tahoma"/>
              <w:sz w:val="22"/>
              <w:szCs w:val="22"/>
            </w:rPr>
            <w:t>.</w:t>
          </w:r>
          <w:r w:rsidR="005F2202" w:rsidRPr="00E275E8">
            <w:rPr>
              <w:rFonts w:ascii="Tahoma" w:hAnsi="Tahoma" w:cs="Tahoma"/>
              <w:sz w:val="22"/>
              <w:szCs w:val="22"/>
            </w:rPr>
            <w:t xml:space="preserve"> </w:t>
          </w:r>
          <w:r w:rsidR="00F326BA" w:rsidRPr="00E275E8">
            <w:rPr>
              <w:rFonts w:ascii="Tahoma" w:hAnsi="Tahoma" w:cs="Tahoma"/>
              <w:sz w:val="22"/>
              <w:szCs w:val="22"/>
            </w:rPr>
            <w:t>H</w:t>
          </w:r>
          <w:r w:rsidR="005F2202" w:rsidRPr="00E275E8">
            <w:rPr>
              <w:rFonts w:ascii="Tahoma" w:hAnsi="Tahoma" w:cs="Tahoma"/>
              <w:sz w:val="22"/>
              <w:szCs w:val="22"/>
            </w:rPr>
            <w:t>er finder I</w:t>
          </w:r>
          <w:r w:rsidR="00F326BA" w:rsidRPr="00E275E8">
            <w:rPr>
              <w:rFonts w:ascii="Tahoma" w:hAnsi="Tahoma" w:cs="Tahoma"/>
              <w:sz w:val="22"/>
              <w:szCs w:val="22"/>
            </w:rPr>
            <w:t xml:space="preserve"> tilmelding til</w:t>
          </w:r>
          <w:r w:rsidR="005F2202" w:rsidRPr="00E275E8">
            <w:rPr>
              <w:rFonts w:ascii="Tahoma" w:hAnsi="Tahoma" w:cs="Tahoma"/>
              <w:sz w:val="22"/>
              <w:szCs w:val="22"/>
            </w:rPr>
            <w:t xml:space="preserve"> </w:t>
          </w:r>
          <w:hyperlink r:id="rId10" w:history="1">
            <w:proofErr w:type="spellStart"/>
            <w:r w:rsidR="00F326BA" w:rsidRPr="00E275E8">
              <w:rPr>
                <w:rStyle w:val="Hyperlink"/>
                <w:rFonts w:ascii="Tahoma" w:hAnsi="Tahoma" w:cs="Tahoma"/>
                <w:color w:val="0076A3" w:themeColor="accent6" w:themeShade="BF"/>
                <w:sz w:val="22"/>
                <w:szCs w:val="22"/>
              </w:rPr>
              <w:t>webinarerne</w:t>
            </w:r>
            <w:proofErr w:type="spellEnd"/>
          </w:hyperlink>
          <w:r w:rsidR="00F326BA" w:rsidRPr="00E275E8">
            <w:rPr>
              <w:rFonts w:ascii="Tahoma" w:hAnsi="Tahoma" w:cs="Tahoma"/>
              <w:sz w:val="22"/>
              <w:szCs w:val="22"/>
            </w:rPr>
            <w:t>.</w:t>
          </w:r>
        </w:p>
        <w:p w:rsidR="005F2202" w:rsidRPr="00E275E8" w:rsidRDefault="005F2202" w:rsidP="005F2202">
          <w:pPr>
            <w:rPr>
              <w:rFonts w:ascii="Tahoma" w:hAnsi="Tahoma" w:cs="Tahoma"/>
              <w:sz w:val="22"/>
              <w:szCs w:val="22"/>
            </w:rPr>
          </w:pPr>
        </w:p>
        <w:p w:rsidR="00060A38" w:rsidRPr="00E275E8" w:rsidRDefault="005F2202" w:rsidP="005F2202">
          <w:pPr>
            <w:rPr>
              <w:rFonts w:ascii="Tahoma" w:hAnsi="Tahoma" w:cs="Tahoma"/>
              <w:sz w:val="22"/>
              <w:szCs w:val="22"/>
            </w:rPr>
          </w:pPr>
          <w:r w:rsidRPr="00E275E8">
            <w:rPr>
              <w:rFonts w:ascii="Tahoma" w:hAnsi="Tahoma" w:cs="Tahoma"/>
              <w:sz w:val="22"/>
              <w:szCs w:val="22"/>
            </w:rPr>
            <w:t xml:space="preserve">På </w:t>
          </w:r>
          <w:hyperlink r:id="rId11" w:history="1">
            <w:r w:rsidRPr="00E275E8">
              <w:rPr>
                <w:rStyle w:val="Hyperlink"/>
                <w:rFonts w:ascii="Tahoma" w:hAnsi="Tahoma" w:cs="Tahoma"/>
                <w:color w:val="0076A3" w:themeColor="accent6" w:themeShade="BF"/>
                <w:sz w:val="22"/>
                <w:szCs w:val="22"/>
              </w:rPr>
              <w:t>Forældreguiden</w:t>
            </w:r>
          </w:hyperlink>
          <w:r w:rsidRPr="00E275E8">
            <w:rPr>
              <w:rFonts w:ascii="Tahoma" w:hAnsi="Tahoma" w:cs="Tahoma"/>
              <w:sz w:val="22"/>
              <w:szCs w:val="22"/>
            </w:rPr>
            <w:t xml:space="preserve"> </w:t>
          </w:r>
          <w:r w:rsidR="009066B6" w:rsidRPr="00E275E8">
            <w:rPr>
              <w:rFonts w:ascii="Tahoma" w:hAnsi="Tahoma" w:cs="Tahoma"/>
              <w:sz w:val="22"/>
              <w:szCs w:val="22"/>
            </w:rPr>
            <w:t xml:space="preserve">på Facebook </w:t>
          </w:r>
          <w:r w:rsidR="00F326BA" w:rsidRPr="00E275E8">
            <w:rPr>
              <w:rFonts w:ascii="Tahoma" w:hAnsi="Tahoma" w:cs="Tahoma"/>
              <w:sz w:val="22"/>
              <w:szCs w:val="22"/>
            </w:rPr>
            <w:t xml:space="preserve">fortæller </w:t>
          </w:r>
          <w:r w:rsidRPr="00E275E8">
            <w:rPr>
              <w:rFonts w:ascii="Tahoma" w:hAnsi="Tahoma" w:cs="Tahoma"/>
              <w:sz w:val="22"/>
              <w:szCs w:val="22"/>
            </w:rPr>
            <w:t>vi</w:t>
          </w:r>
          <w:r w:rsidR="00F326BA" w:rsidRPr="00E275E8">
            <w:rPr>
              <w:rFonts w:ascii="Tahoma" w:hAnsi="Tahoma" w:cs="Tahoma"/>
              <w:sz w:val="22"/>
              <w:szCs w:val="22"/>
            </w:rPr>
            <w:t xml:space="preserve"> om de </w:t>
          </w:r>
          <w:r w:rsidRPr="00E275E8">
            <w:rPr>
              <w:rFonts w:ascii="Tahoma" w:hAnsi="Tahoma" w:cs="Tahoma"/>
              <w:sz w:val="22"/>
              <w:szCs w:val="22"/>
            </w:rPr>
            <w:t xml:space="preserve">mest stillede spørgsmål fra </w:t>
          </w:r>
          <w:proofErr w:type="spellStart"/>
          <w:r w:rsidRPr="00E275E8">
            <w:rPr>
              <w:rFonts w:ascii="Tahoma" w:hAnsi="Tahoma" w:cs="Tahoma"/>
              <w:sz w:val="22"/>
              <w:szCs w:val="22"/>
            </w:rPr>
            <w:t>webinarerne</w:t>
          </w:r>
          <w:proofErr w:type="spellEnd"/>
          <w:r w:rsidRPr="00E275E8">
            <w:rPr>
              <w:rFonts w:ascii="Tahoma" w:hAnsi="Tahoma" w:cs="Tahoma"/>
              <w:sz w:val="22"/>
              <w:szCs w:val="22"/>
            </w:rPr>
            <w:t>, så flere forældre har mulighed for at blive oplyst om uddannelsesvalget.</w:t>
          </w:r>
        </w:p>
        <w:p w:rsidR="00B46494" w:rsidRPr="00E275E8" w:rsidRDefault="005F2202" w:rsidP="00E275E8">
          <w:pPr>
            <w:rPr>
              <w:sz w:val="22"/>
              <w:szCs w:val="22"/>
            </w:rPr>
          </w:pPr>
          <w:r w:rsidRPr="00E275E8">
            <w:rPr>
              <w:rFonts w:ascii="Tahoma" w:hAnsi="Tahoma" w:cs="Tahoma"/>
              <w:sz w:val="22"/>
              <w:szCs w:val="22"/>
            </w:rPr>
            <w:t xml:space="preserve">I </w:t>
          </w:r>
          <w:r w:rsidR="0091108F" w:rsidRPr="00E275E8">
            <w:rPr>
              <w:rFonts w:ascii="Tahoma" w:hAnsi="Tahoma" w:cs="Tahoma"/>
              <w:sz w:val="22"/>
              <w:szCs w:val="22"/>
            </w:rPr>
            <w:t>er velkomne</w:t>
          </w:r>
          <w:r w:rsidR="00F326BA" w:rsidRPr="00E275E8">
            <w:rPr>
              <w:rFonts w:ascii="Tahoma" w:hAnsi="Tahoma" w:cs="Tahoma"/>
              <w:sz w:val="22"/>
              <w:szCs w:val="22"/>
            </w:rPr>
            <w:t xml:space="preserve"> til også at følge </w:t>
          </w:r>
          <w:hyperlink r:id="rId12" w:history="1">
            <w:r w:rsidR="00F326BA" w:rsidRPr="00E275E8">
              <w:rPr>
                <w:rStyle w:val="Hyperlink"/>
                <w:rFonts w:ascii="Tahoma" w:hAnsi="Tahoma" w:cs="Tahoma"/>
                <w:color w:val="0076A3" w:themeColor="accent6" w:themeShade="BF"/>
                <w:sz w:val="22"/>
                <w:szCs w:val="22"/>
              </w:rPr>
              <w:t>Forældreguiden</w:t>
            </w:r>
          </w:hyperlink>
          <w:r w:rsidR="00F326BA" w:rsidRPr="00E275E8">
            <w:rPr>
              <w:rFonts w:ascii="Tahoma" w:hAnsi="Tahoma" w:cs="Tahoma"/>
              <w:sz w:val="22"/>
              <w:szCs w:val="22"/>
            </w:rPr>
            <w:t xml:space="preserve"> og dele opslag med de forældre, som I vejleder.</w:t>
          </w:r>
        </w:p>
      </w:sdtContent>
    </w:sdt>
    <w:p w:rsidR="00E275E8" w:rsidRDefault="00E275E8" w:rsidP="00F326BA">
      <w:pPr>
        <w:rPr>
          <w:rFonts w:ascii="Tahoma" w:hAnsi="Tahoma" w:cs="Tahoma"/>
          <w:sz w:val="22"/>
          <w:szCs w:val="22"/>
        </w:rPr>
      </w:pPr>
    </w:p>
    <w:p w:rsidR="00F326BA" w:rsidRPr="00E275E8" w:rsidRDefault="00F326BA" w:rsidP="00F326BA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E275E8">
        <w:rPr>
          <w:rFonts w:ascii="Tahoma" w:hAnsi="Tahoma" w:cs="Tahoma"/>
          <w:sz w:val="22"/>
          <w:szCs w:val="22"/>
        </w:rPr>
        <w:t>Med venlig hilsen</w:t>
      </w:r>
    </w:p>
    <w:p w:rsidR="00F326BA" w:rsidRPr="00E275E8" w:rsidRDefault="00F326BA" w:rsidP="00F326BA">
      <w:pPr>
        <w:rPr>
          <w:rFonts w:ascii="Tahoma" w:hAnsi="Tahoma" w:cs="Tahoma"/>
          <w:sz w:val="22"/>
          <w:szCs w:val="22"/>
        </w:rPr>
      </w:pPr>
      <w:r w:rsidRPr="00E275E8">
        <w:rPr>
          <w:rFonts w:ascii="Tahoma" w:hAnsi="Tahoma" w:cs="Tahoma"/>
          <w:sz w:val="22"/>
          <w:szCs w:val="22"/>
        </w:rPr>
        <w:t>eVejledning</w:t>
      </w:r>
    </w:p>
    <w:p w:rsidR="00B46494" w:rsidRPr="00E275E8" w:rsidRDefault="00B46494" w:rsidP="00B46494">
      <w:pPr>
        <w:rPr>
          <w:sz w:val="22"/>
          <w:szCs w:val="22"/>
        </w:rPr>
      </w:pPr>
    </w:p>
    <w:sectPr w:rsidR="00B46494" w:rsidRPr="00E275E8" w:rsidSect="005B1401">
      <w:headerReference w:type="default" r:id="rId13"/>
      <w:footerReference w:type="default" r:id="rId14"/>
      <w:headerReference w:type="first" r:id="rId15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78" w:rsidRDefault="00812578" w:rsidP="009E4B94">
      <w:pPr>
        <w:spacing w:line="240" w:lineRule="auto"/>
      </w:pPr>
      <w:r>
        <w:separator/>
      </w:r>
    </w:p>
  </w:endnote>
  <w:endnote w:type="continuationSeparator" w:id="0">
    <w:p w:rsidR="00812578" w:rsidRDefault="0081257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3A46D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6DA8FC" wp14:editId="78DCC30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3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6D5" w:rsidRDefault="003A46D5" w:rsidP="003A46D5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275E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DA8FC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848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AJPwpB8AgAAVQ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:rsidR="003A46D5" w:rsidRDefault="003A46D5" w:rsidP="003A46D5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275E8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78" w:rsidRDefault="00812578" w:rsidP="009E4B94">
      <w:pPr>
        <w:spacing w:line="240" w:lineRule="auto"/>
      </w:pPr>
      <w:r>
        <w:separator/>
      </w:r>
    </w:p>
  </w:footnote>
  <w:footnote w:type="continuationSeparator" w:id="0">
    <w:p w:rsidR="00812578" w:rsidRDefault="0081257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06" w:rsidRDefault="00F326BA">
    <w:r>
      <w:rPr>
        <w:noProof/>
        <w:lang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5562000</wp:posOffset>
          </wp:positionH>
          <wp:positionV relativeFrom="page">
            <wp:posOffset>540000</wp:posOffset>
          </wp:positionV>
          <wp:extent cx="1682544" cy="900000"/>
          <wp:effectExtent l="0" t="0" r="0" b="0"/>
          <wp:wrapNone/>
          <wp:docPr id="221481035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481035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8254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B6" w:rsidRDefault="003979B6" w:rsidP="00401F14">
    <w:pPr>
      <w:pStyle w:val="Sidehoved"/>
    </w:pPr>
  </w:p>
  <w:p w:rsidR="003979B6" w:rsidRDefault="003979B6" w:rsidP="00401F14">
    <w:pPr>
      <w:pStyle w:val="Sidehoved"/>
    </w:pPr>
  </w:p>
  <w:p w:rsidR="003979B6" w:rsidRDefault="003979B6" w:rsidP="00401F14">
    <w:pPr>
      <w:pStyle w:val="Sidehoved"/>
    </w:pPr>
  </w:p>
  <w:p w:rsidR="003979B6" w:rsidRDefault="003979B6" w:rsidP="00401F14">
    <w:pPr>
      <w:pStyle w:val="Sidehoved"/>
    </w:pPr>
  </w:p>
  <w:p w:rsidR="003979B6" w:rsidRDefault="003979B6" w:rsidP="00401F14">
    <w:pPr>
      <w:pStyle w:val="Sidehoved"/>
    </w:pPr>
  </w:p>
  <w:p w:rsidR="00401F14" w:rsidRDefault="00401F14" w:rsidP="00401F14">
    <w:pPr>
      <w:pStyle w:val="Sidehoved"/>
    </w:pPr>
  </w:p>
  <w:p w:rsidR="008F4D20" w:rsidRPr="00401F14" w:rsidRDefault="00115C8F" w:rsidP="00401F1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828F62" wp14:editId="3CD0C583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276000"/>
              <wp:effectExtent l="0" t="0" r="12065" b="635"/>
              <wp:wrapNone/>
              <wp:docPr id="1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2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401F14" w:rsidRPr="00E275E8" w:rsidTr="0013361D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sdt>
                                <w:sdtPr>
                                  <w:alias w:val="Myndighed"/>
                                  <w:tag w:val="{&quot;templafy&quot;:{&quot;id&quot;:&quot;68235cf1-b09f-4937-8581-31b52a4f0549&quot;}}"/>
                                  <w:id w:val="-606734970"/>
                                  <w:placeholder>
                                    <w:docPart w:val="5AF146EF26D248958E9C88BB72D5C1D1"/>
                                  </w:placeholder>
                                </w:sdtPr>
                                <w:sdtEndPr/>
                                <w:sdtContent>
                                  <w:p w:rsidR="00712706" w:rsidRDefault="00F326BA">
                                    <w:pPr>
                                      <w:pStyle w:val="Template-Department"/>
                                    </w:pPr>
                                    <w:r>
                                      <w:t>Styrelsen for It og Læring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DepartmentLocal"/>
                                  <w:tag w:val="{&quot;templafy&quot;:{&quot;id&quot;:&quot;a04a09c9-685c-489d-b5b8-ae79771bdb09&quot;}}"/>
                                  <w:id w:val="-443455153"/>
                                  <w:placeholder>
                                    <w:docPart w:val="42D5209B0A9C49A891BC02F2659DD098"/>
                                  </w:placeholder>
                                </w:sdtPr>
                                <w:sdtEndPr/>
                                <w:sdtContent>
                                  <w:p w:rsidR="00712706" w:rsidRDefault="00F326BA">
                                    <w:pPr>
                                      <w:pStyle w:val="Template-Department"/>
                                    </w:pPr>
                                    <w:r>
                                      <w:t>Afdelingen for Produkter og Projekter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Address"/>
                                  <w:tag w:val="{&quot;templafy&quot;:{&quot;id&quot;:&quot;8c6a8384-25d1-49e0-9647-d8e6d1b1f607&quot;}}"/>
                                  <w:id w:val="481437294"/>
                                  <w:placeholder>
                                    <w:docPart w:val="5AF146EF26D248958E9C88BB72D5C1D1"/>
                                  </w:placeholder>
                                </w:sdtPr>
                                <w:sdtEndPr/>
                                <w:sdtContent>
                                  <w:p w:rsidR="00712706" w:rsidRDefault="00F326BA">
                                    <w:pPr>
                                      <w:pStyle w:val="Template-Adresse"/>
                                    </w:pPr>
                                    <w:r>
                                      <w:t>Vester Voldgade 123</w:t>
                                    </w:r>
                                  </w:p>
                                  <w:p w:rsidR="00712706" w:rsidRDefault="00F326BA">
                                    <w:pPr>
                                      <w:pStyle w:val="Template-Adresse"/>
                                    </w:pPr>
                                    <w:r>
                                      <w:t>1552 København V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ae8c3aa4-7a0e-40a8-9825-dc394eaa6182&quot;}}"/>
                                  <w:id w:val="-201631515"/>
                                  <w:placeholder>
                                    <w:docPart w:val="5AF146EF26D248958E9C88BB72D5C1D1"/>
                                  </w:placeholder>
                                </w:sdtPr>
                                <w:sdtEndPr/>
                                <w:sdtContent>
                                  <w:p w:rsidR="00720B89" w:rsidRPr="0073534F" w:rsidRDefault="00E275E8" w:rsidP="00720B89">
                                    <w:pPr>
                                      <w:pStyle w:val="Template-Adresse"/>
                                    </w:pPr>
                                    <w:sdt>
                                      <w:sdtPr>
                                        <w:alias w:val="Phone"/>
                                        <w:tag w:val="{&quot;templafy&quot;:{&quot;id&quot;:&quot;a27f4540-2b00-423a-859d-13e3eb4bbdde&quot;}}"/>
                                        <w:id w:val="-1027801535"/>
                                        <w:placeholder>
                                          <w:docPart w:val="5AF146EF26D248958E9C88BB72D5C1D1"/>
                                        </w:placeholder>
                                      </w:sdtPr>
                                      <w:sdtEndPr/>
                                      <w:sdtContent>
                                        <w:r w:rsidR="00102C30">
                                          <w:t>Tlf. nr.</w:t>
                                        </w:r>
                                      </w:sdtContent>
                                    </w:sdt>
                                    <w:r w:rsidR="00720B89" w:rsidRPr="0073534F">
                                      <w:t xml:space="preserve">.: </w:t>
                                    </w:r>
                                    <w:sdt>
                                      <w:sdtPr>
                                        <w:alias w:val="Phone"/>
                                        <w:tag w:val="{&quot;templafy&quot;:{&quot;id&quot;:&quot;7ece9982-b97b-45ba-be15-945308f5e0e6&quot;}}"/>
                                        <w:id w:val="174692284"/>
                                        <w:placeholder>
                                          <w:docPart w:val="6A5519F527204574B8C11095B825B060"/>
                                        </w:placeholder>
                                      </w:sdtPr>
                                      <w:sdtEndPr/>
                                      <w:sdtContent>
                                        <w:r w:rsidR="00102C30">
                                          <w:t>35 87 88 89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8a84d730-2427-4e0c-a037-b55dd4688f12&quot;}}"/>
                                  <w:id w:val="842140210"/>
                                  <w:placeholder>
                                    <w:docPart w:val="5AF146EF26D248958E9C88BB72D5C1D1"/>
                                  </w:placeholder>
                                </w:sdtPr>
                                <w:sdtEndPr/>
                                <w:sdtContent>
                                  <w:p w:rsidR="00720B89" w:rsidRPr="005F2202" w:rsidRDefault="00E275E8" w:rsidP="00720B89">
                                    <w:pPr>
                                      <w:pStyle w:val="Template-Adresse"/>
                                      <w:rPr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alias w:val="Email"/>
                                        <w:tag w:val="{&quot;templafy&quot;:{&quot;id&quot;:&quot;09394285-c013-4495-a118-7edbc410a33b&quot;}}"/>
                                        <w:id w:val="-1663534479"/>
                                        <w:placeholder>
                                          <w:docPart w:val="5AF146EF26D248958E9C88BB72D5C1D1"/>
                                        </w:placeholder>
                                      </w:sdtPr>
                                      <w:sdtEndPr/>
                                      <w:sdtContent>
                                        <w:r w:rsidR="00102C30" w:rsidRPr="005F2202">
                                          <w:rPr>
                                            <w:lang w:val="en-US"/>
                                          </w:rPr>
                                          <w:t>E-mail</w:t>
                                        </w:r>
                                      </w:sdtContent>
                                    </w:sdt>
                                    <w:r w:rsidR="00720B89" w:rsidRPr="005F2202">
                                      <w:rPr>
                                        <w:lang w:val="en-US"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alias w:val="UserProfile.Office.Email"/>
                                        <w:tag w:val="{&quot;templafy&quot;:{&quot;id&quot;:&quot;d5da0ef6-1b64-4f72-9835-acd4c3b5e616&quot;}}"/>
                                        <w:id w:val="1128514506"/>
                                        <w:placeholder>
                                          <w:docPart w:val="DB216610F2AE456EA02E47663FF0F998"/>
                                        </w:placeholder>
                                      </w:sdtPr>
                                      <w:sdtEndPr/>
                                      <w:sdtContent>
                                        <w:r w:rsidR="00102C30" w:rsidRPr="005F2202">
                                          <w:rPr>
                                            <w:lang w:val="en-US"/>
                                          </w:rPr>
                                          <w:t>stil@stil.dk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alias w:val="Web"/>
                                  <w:tag w:val="{&quot;templafy&quot;:{&quot;id&quot;:&quot;6f423e8b-77a1-4314-b586-450de71b9d46&quot;}}"/>
                                  <w:id w:val="372441621"/>
                                  <w:placeholder>
                                    <w:docPart w:val="5AF146EF26D248958E9C88BB72D5C1D1"/>
                                  </w:placeholder>
                                </w:sdtPr>
                                <w:sdtEndPr/>
                                <w:sdtContent>
                                  <w:p w:rsidR="00712706" w:rsidRPr="005F2202" w:rsidRDefault="00F326BA">
                                    <w:pPr>
                                      <w:pStyle w:val="Template-Adresse"/>
                                      <w:rPr>
                                        <w:lang w:val="en-US"/>
                                      </w:rPr>
                                    </w:pPr>
                                    <w:r w:rsidRPr="005F2202">
                                      <w:rPr>
                                        <w:lang w:val="en-US"/>
                                      </w:rPr>
                                      <w:t>www.stil.dk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a4552d98-52ec-4cfa-8288-7b6bcd32048c&quot;}}"/>
                                  <w:id w:val="-714509226"/>
                                  <w:placeholder>
                                    <w:docPart w:val="5AF146EF26D248958E9C88BB72D5C1D1"/>
                                  </w:placeholder>
                                </w:sdtPr>
                                <w:sdtEndPr/>
                                <w:sdtContent>
                                  <w:p w:rsidR="00720B89" w:rsidRPr="005F2202" w:rsidRDefault="00E275E8" w:rsidP="00720B89">
                                    <w:pPr>
                                      <w:pStyle w:val="Template-Adresse"/>
                                      <w:rPr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alias w:val="CVR"/>
                                        <w:tag w:val="{&quot;templafy&quot;:{&quot;id&quot;:&quot;836e5dfa-eda3-4b36-9c21-0da0795de391&quot;}}"/>
                                        <w:id w:val="-1139572359"/>
                                        <w:placeholder>
                                          <w:docPart w:val="5AF146EF26D248958E9C88BB72D5C1D1"/>
                                        </w:placeholder>
                                      </w:sdtPr>
                                      <w:sdtEndPr/>
                                      <w:sdtContent>
                                        <w:r w:rsidR="00102C30" w:rsidRPr="005F2202">
                                          <w:rPr>
                                            <w:lang w:val="en-US"/>
                                          </w:rPr>
                                          <w:t>CVR-nr.</w:t>
                                        </w:r>
                                      </w:sdtContent>
                                    </w:sdt>
                                    <w:r w:rsidR="00720B89" w:rsidRPr="005F2202">
                                      <w:rPr>
                                        <w:lang w:val="en-US"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alias w:val="Cvr"/>
                                        <w:tag w:val="{&quot;templafy&quot;:{&quot;id&quot;:&quot;66f76cf1-3c08-49f5-aaad-6392ab48bbbc&quot;}}"/>
                                        <w:id w:val="1843966640"/>
                                        <w:placeholder>
                                          <w:docPart w:val="10824624C4DE456EBEA7FD410E516213"/>
                                        </w:placeholder>
                                      </w:sdtPr>
                                      <w:sdtEndPr/>
                                      <w:sdtContent>
                                        <w:r w:rsidR="00102C30" w:rsidRPr="005F2202">
                                          <w:rPr>
                                            <w:lang w:val="en-US"/>
                                          </w:rPr>
                                          <w:t>13223459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tc>
                          </w:tr>
                          <w:tr w:rsidR="00115C8F" w:rsidRPr="00C856ED" w:rsidTr="00F73162">
                            <w:trPr>
                              <w:trHeight w:val="2042"/>
                            </w:trPr>
                            <w:tc>
                              <w:tcPr>
                                <w:tcW w:w="2352" w:type="dxa"/>
                              </w:tcPr>
                              <w:sdt>
                                <w:sdtPr>
                                  <w:alias w:val="Date"/>
                                  <w:tag w:val="{&quot;templafy&quot;:{&quot;id&quot;:&quot;809f3c75-29f5-4e1e-85c7-44d0c7ba8642&quot;}}"/>
                                  <w:id w:val="641161708"/>
                                  <w:placeholder>
                                    <w:docPart w:val="7FF42B9E270F46179E54E0C0DF325F47"/>
                                  </w:placeholder>
                                </w:sdtPr>
                                <w:sdtEndPr/>
                                <w:sdtContent>
                                  <w:p w:rsidR="00712706" w:rsidRDefault="00F326BA">
                                    <w:pPr>
                                      <w:pStyle w:val="Template-DatoogSagsnr"/>
                                    </w:pPr>
                                    <w:r>
                                      <w:t>12. januar 2022</w:t>
                                    </w:r>
                                  </w:p>
                                </w:sdtContent>
                              </w:sdt>
                              <w:p w:rsidR="00115C8F" w:rsidRDefault="00E275E8" w:rsidP="00AB35DB">
                                <w:pPr>
                                  <w:pStyle w:val="Template-Department"/>
                                </w:pPr>
                                <w:sdt>
                                  <w:sdtPr>
                                    <w:alias w:val="CaseNo"/>
                                    <w:tag w:val="{&quot;templafy&quot;:{&quot;id&quot;:&quot;d57cb3cc-5a7a-4a00-bd1f-54d62016af8e&quot;}}"/>
                                    <w:id w:val="512266737"/>
                                  </w:sdtPr>
                                  <w:sdtEndPr/>
                                  <w:sdtContent>
                                    <w:r w:rsidR="00C856ED">
                                      <w:t>Sagsnr.</w:t>
                                    </w:r>
                                  </w:sdtContent>
                                </w:sdt>
                                <w:r w:rsidR="00C856ED" w:rsidRPr="005816A6">
                                  <w:t>:</w:t>
                                </w:r>
                                <w:r w:rsidR="00C856ED">
                                  <w:t xml:space="preserve"> </w:t>
                                </w:r>
                                <w:sdt>
                                  <w:sdtPr>
                                    <w:alias w:val="360CaseNo"/>
                                    <w:tag w:val="ToCase.Name"/>
                                    <w:id w:val="-1599629474"/>
                                    <w:dataBinding w:prefixMappings="xmlns:gbs='http://www.software-innovation.no/growBusinessDocument'" w:xpath="/gbs:GrowBusinessDocument/gbs:ToCase.Name[@gbs:key='2695337822']" w:storeItemID="{00000000-0000-0000-0000-000000000000}"/>
                                    <w:text/>
                                  </w:sdtPr>
                                  <w:sdtEndPr/>
                                  <w:sdtContent>
                                    <w:r w:rsidR="00C856ED">
                                      <w:t>CaseNo</w:t>
                                    </w:r>
                                  </w:sdtContent>
                                </w:sdt>
                              </w:p>
                              <w:p w:rsidR="00AB35DB" w:rsidRPr="00AB35DB" w:rsidRDefault="00AB35DB" w:rsidP="00AB35DB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:rsidR="00401F14" w:rsidRPr="00115C8F" w:rsidRDefault="00401F14" w:rsidP="00401F14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28F62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57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401F14" w:rsidRPr="00E275E8" w:rsidTr="0013361D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sdt>
                          <w:sdtPr>
                            <w:alias w:val="Myndighed"/>
                            <w:tag w:val="{&quot;templafy&quot;:{&quot;id&quot;:&quot;68235cf1-b09f-4937-8581-31b52a4f0549&quot;}}"/>
                            <w:id w:val="-606734970"/>
                            <w:placeholder>
                              <w:docPart w:val="5AF146EF26D248958E9C88BB72D5C1D1"/>
                            </w:placeholder>
                          </w:sdtPr>
                          <w:sdtEndPr/>
                          <w:sdtContent>
                            <w:p w:rsidR="00712706" w:rsidRDefault="00F326BA">
                              <w:pPr>
                                <w:pStyle w:val="Template-Department"/>
                              </w:pPr>
                              <w:r>
                                <w:t>Styrelsen for It og Læring</w:t>
                              </w:r>
                            </w:p>
                          </w:sdtContent>
                        </w:sdt>
                        <w:sdt>
                          <w:sdtPr>
                            <w:alias w:val="DepartmentLocal"/>
                            <w:tag w:val="{&quot;templafy&quot;:{&quot;id&quot;:&quot;a04a09c9-685c-489d-b5b8-ae79771bdb09&quot;}}"/>
                            <w:id w:val="-443455153"/>
                            <w:placeholder>
                              <w:docPart w:val="42D5209B0A9C49A891BC02F2659DD098"/>
                            </w:placeholder>
                          </w:sdtPr>
                          <w:sdtEndPr/>
                          <w:sdtContent>
                            <w:p w:rsidR="00712706" w:rsidRDefault="00F326BA">
                              <w:pPr>
                                <w:pStyle w:val="Template-Department"/>
                              </w:pPr>
                              <w:r>
                                <w:t>Afdelingen for Produkter og Projekter</w:t>
                              </w:r>
                            </w:p>
                          </w:sdtContent>
                        </w:sdt>
                        <w:sdt>
                          <w:sdtPr>
                            <w:alias w:val="Address"/>
                            <w:tag w:val="{&quot;templafy&quot;:{&quot;id&quot;:&quot;8c6a8384-25d1-49e0-9647-d8e6d1b1f607&quot;}}"/>
                            <w:id w:val="481437294"/>
                            <w:placeholder>
                              <w:docPart w:val="5AF146EF26D248958E9C88BB72D5C1D1"/>
                            </w:placeholder>
                          </w:sdtPr>
                          <w:sdtEndPr/>
                          <w:sdtContent>
                            <w:p w:rsidR="00712706" w:rsidRDefault="00F326BA">
                              <w:pPr>
                                <w:pStyle w:val="Template-Adresse"/>
                              </w:pPr>
                              <w:r>
                                <w:t>Vester Voldgade 123</w:t>
                              </w:r>
                            </w:p>
                            <w:p w:rsidR="00712706" w:rsidRDefault="00F326BA">
                              <w:pPr>
                                <w:pStyle w:val="Template-Adresse"/>
                              </w:pPr>
                              <w:r>
                                <w:t>1552 København V</w:t>
                              </w:r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ae8c3aa4-7a0e-40a8-9825-dc394eaa6182&quot;}}"/>
                            <w:id w:val="-201631515"/>
                            <w:placeholder>
                              <w:docPart w:val="5AF146EF26D248958E9C88BB72D5C1D1"/>
                            </w:placeholder>
                          </w:sdtPr>
                          <w:sdtEndPr/>
                          <w:sdtContent>
                            <w:p w:rsidR="00720B89" w:rsidRPr="0073534F" w:rsidRDefault="00E275E8" w:rsidP="00720B89">
                              <w:pPr>
                                <w:pStyle w:val="Template-Adresse"/>
                              </w:pPr>
                              <w:sdt>
                                <w:sdtPr>
                                  <w:alias w:val="Phone"/>
                                  <w:tag w:val="{&quot;templafy&quot;:{&quot;id&quot;:&quot;a27f4540-2b00-423a-859d-13e3eb4bbdde&quot;}}"/>
                                  <w:id w:val="-1027801535"/>
                                  <w:placeholder>
                                    <w:docPart w:val="5AF146EF26D248958E9C88BB72D5C1D1"/>
                                  </w:placeholder>
                                </w:sdtPr>
                                <w:sdtEndPr/>
                                <w:sdtContent>
                                  <w:r w:rsidR="00102C30">
                                    <w:t>Tlf. nr.</w:t>
                                  </w:r>
                                </w:sdtContent>
                              </w:sdt>
                              <w:r w:rsidR="00720B89" w:rsidRPr="0073534F">
                                <w:t xml:space="preserve">.: </w:t>
                              </w:r>
                              <w:sdt>
                                <w:sdtPr>
                                  <w:alias w:val="Phone"/>
                                  <w:tag w:val="{&quot;templafy&quot;:{&quot;id&quot;:&quot;7ece9982-b97b-45ba-be15-945308f5e0e6&quot;}}"/>
                                  <w:id w:val="174692284"/>
                                  <w:placeholder>
                                    <w:docPart w:val="6A5519F527204574B8C11095B825B060"/>
                                  </w:placeholder>
                                </w:sdtPr>
                                <w:sdtEndPr/>
                                <w:sdtContent>
                                  <w:r w:rsidR="00102C30">
                                    <w:t>35 87 88 89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8a84d730-2427-4e0c-a037-b55dd4688f12&quot;}}"/>
                            <w:id w:val="842140210"/>
                            <w:placeholder>
                              <w:docPart w:val="5AF146EF26D248958E9C88BB72D5C1D1"/>
                            </w:placeholder>
                          </w:sdtPr>
                          <w:sdtEndPr/>
                          <w:sdtContent>
                            <w:p w:rsidR="00720B89" w:rsidRPr="005F2202" w:rsidRDefault="00E275E8" w:rsidP="00720B89">
                              <w:pPr>
                                <w:pStyle w:val="Template-Adresse"/>
                                <w:rPr>
                                  <w:lang w:val="en-US"/>
                                </w:rPr>
                              </w:pPr>
                              <w:sdt>
                                <w:sdtPr>
                                  <w:alias w:val="Email"/>
                                  <w:tag w:val="{&quot;templafy&quot;:{&quot;id&quot;:&quot;09394285-c013-4495-a118-7edbc410a33b&quot;}}"/>
                                  <w:id w:val="-1663534479"/>
                                  <w:placeholder>
                                    <w:docPart w:val="5AF146EF26D248958E9C88BB72D5C1D1"/>
                                  </w:placeholder>
                                </w:sdtPr>
                                <w:sdtEndPr/>
                                <w:sdtContent>
                                  <w:r w:rsidR="00102C30" w:rsidRPr="005F2202">
                                    <w:rPr>
                                      <w:lang w:val="en-US"/>
                                    </w:rPr>
                                    <w:t>E-mail</w:t>
                                  </w:r>
                                </w:sdtContent>
                              </w:sdt>
                              <w:r w:rsidR="00720B89" w:rsidRPr="005F2202">
                                <w:rPr>
                                  <w:lang w:val="en-US"/>
                                </w:rPr>
                                <w:t xml:space="preserve">: </w:t>
                              </w:r>
                              <w:sdt>
                                <w:sdtPr>
                                  <w:alias w:val="UserProfile.Office.Email"/>
                                  <w:tag w:val="{&quot;templafy&quot;:{&quot;id&quot;:&quot;d5da0ef6-1b64-4f72-9835-acd4c3b5e616&quot;}}"/>
                                  <w:id w:val="1128514506"/>
                                  <w:placeholder>
                                    <w:docPart w:val="DB216610F2AE456EA02E47663FF0F998"/>
                                  </w:placeholder>
                                </w:sdtPr>
                                <w:sdtEndPr/>
                                <w:sdtContent>
                                  <w:r w:rsidR="00102C30" w:rsidRPr="005F2202">
                                    <w:rPr>
                                      <w:lang w:val="en-US"/>
                                    </w:rPr>
                                    <w:t>stil@stil.dk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alias w:val="Web"/>
                            <w:tag w:val="{&quot;templafy&quot;:{&quot;id&quot;:&quot;6f423e8b-77a1-4314-b586-450de71b9d46&quot;}}"/>
                            <w:id w:val="372441621"/>
                            <w:placeholder>
                              <w:docPart w:val="5AF146EF26D248958E9C88BB72D5C1D1"/>
                            </w:placeholder>
                          </w:sdtPr>
                          <w:sdtEndPr/>
                          <w:sdtContent>
                            <w:p w:rsidR="00712706" w:rsidRPr="005F2202" w:rsidRDefault="00F326BA">
                              <w:pPr>
                                <w:pStyle w:val="Template-Adresse"/>
                                <w:rPr>
                                  <w:lang w:val="en-US"/>
                                </w:rPr>
                              </w:pPr>
                              <w:r w:rsidRPr="005F2202">
                                <w:rPr>
                                  <w:lang w:val="en-US"/>
                                </w:rPr>
                                <w:t>www.stil.dk</w:t>
                              </w:r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a4552d98-52ec-4cfa-8288-7b6bcd32048c&quot;}}"/>
                            <w:id w:val="-714509226"/>
                            <w:placeholder>
                              <w:docPart w:val="5AF146EF26D248958E9C88BB72D5C1D1"/>
                            </w:placeholder>
                          </w:sdtPr>
                          <w:sdtEndPr/>
                          <w:sdtContent>
                            <w:p w:rsidR="00720B89" w:rsidRPr="005F2202" w:rsidRDefault="00E275E8" w:rsidP="00720B89">
                              <w:pPr>
                                <w:pStyle w:val="Template-Adresse"/>
                                <w:rPr>
                                  <w:lang w:val="en-US"/>
                                </w:rPr>
                              </w:pPr>
                              <w:sdt>
                                <w:sdtPr>
                                  <w:alias w:val="CVR"/>
                                  <w:tag w:val="{&quot;templafy&quot;:{&quot;id&quot;:&quot;836e5dfa-eda3-4b36-9c21-0da0795de391&quot;}}"/>
                                  <w:id w:val="-1139572359"/>
                                  <w:placeholder>
                                    <w:docPart w:val="5AF146EF26D248958E9C88BB72D5C1D1"/>
                                  </w:placeholder>
                                </w:sdtPr>
                                <w:sdtEndPr/>
                                <w:sdtContent>
                                  <w:r w:rsidR="00102C30" w:rsidRPr="005F2202">
                                    <w:rPr>
                                      <w:lang w:val="en-US"/>
                                    </w:rPr>
                                    <w:t>CVR-nr.</w:t>
                                  </w:r>
                                </w:sdtContent>
                              </w:sdt>
                              <w:r w:rsidR="00720B89" w:rsidRPr="005F2202">
                                <w:rPr>
                                  <w:lang w:val="en-US"/>
                                </w:rPr>
                                <w:t xml:space="preserve">: </w:t>
                              </w:r>
                              <w:sdt>
                                <w:sdtPr>
                                  <w:alias w:val="Cvr"/>
                                  <w:tag w:val="{&quot;templafy&quot;:{&quot;id&quot;:&quot;66f76cf1-3c08-49f5-aaad-6392ab48bbbc&quot;}}"/>
                                  <w:id w:val="1843966640"/>
                                  <w:placeholder>
                                    <w:docPart w:val="10824624C4DE456EBEA7FD410E516213"/>
                                  </w:placeholder>
                                </w:sdtPr>
                                <w:sdtEndPr/>
                                <w:sdtContent>
                                  <w:r w:rsidR="00102C30" w:rsidRPr="005F2202">
                                    <w:rPr>
                                      <w:lang w:val="en-US"/>
                                    </w:rPr>
                                    <w:t>13223459</w:t>
                                  </w:r>
                                </w:sdtContent>
                              </w:sdt>
                            </w:p>
                          </w:sdtContent>
                        </w:sdt>
                      </w:tc>
                    </w:tr>
                    <w:tr w:rsidR="00115C8F" w:rsidRPr="00C856ED" w:rsidTr="00F73162">
                      <w:trPr>
                        <w:trHeight w:val="2042"/>
                      </w:trPr>
                      <w:tc>
                        <w:tcPr>
                          <w:tcW w:w="2352" w:type="dxa"/>
                        </w:tcPr>
                        <w:sdt>
                          <w:sdtPr>
                            <w:alias w:val="Date"/>
                            <w:tag w:val="{&quot;templafy&quot;:{&quot;id&quot;:&quot;809f3c75-29f5-4e1e-85c7-44d0c7ba8642&quot;}}"/>
                            <w:id w:val="641161708"/>
                            <w:placeholder>
                              <w:docPart w:val="7FF42B9E270F46179E54E0C0DF325F47"/>
                            </w:placeholder>
                          </w:sdtPr>
                          <w:sdtEndPr/>
                          <w:sdtContent>
                            <w:p w:rsidR="00712706" w:rsidRDefault="00F326BA">
                              <w:pPr>
                                <w:pStyle w:val="Template-DatoogSagsnr"/>
                              </w:pPr>
                              <w:r>
                                <w:t>12. januar 2022</w:t>
                              </w:r>
                            </w:p>
                          </w:sdtContent>
                        </w:sdt>
                        <w:p w:rsidR="00115C8F" w:rsidRDefault="00E275E8" w:rsidP="00AB35DB">
                          <w:pPr>
                            <w:pStyle w:val="Template-Department"/>
                          </w:pPr>
                          <w:sdt>
                            <w:sdtPr>
                              <w:alias w:val="CaseNo"/>
                              <w:tag w:val="{&quot;templafy&quot;:{&quot;id&quot;:&quot;d57cb3cc-5a7a-4a00-bd1f-54d62016af8e&quot;}}"/>
                              <w:id w:val="512266737"/>
                            </w:sdtPr>
                            <w:sdtEndPr/>
                            <w:sdtContent>
                              <w:r w:rsidR="00C856ED">
                                <w:t>Sagsnr.</w:t>
                              </w:r>
                            </w:sdtContent>
                          </w:sdt>
                          <w:r w:rsidR="00C856ED" w:rsidRPr="005816A6">
                            <w:t>:</w:t>
                          </w:r>
                          <w:r w:rsidR="00C856ED">
                            <w:t xml:space="preserve"> </w:t>
                          </w:r>
                          <w:sdt>
                            <w:sdtPr>
                              <w:alias w:val="360CaseNo"/>
                              <w:tag w:val="ToCase.Name"/>
                              <w:id w:val="-1599629474"/>
                              <w:dataBinding w:prefixMappings="xmlns:gbs='http://www.software-innovation.no/growBusinessDocument'" w:xpath="/gbs:GrowBusinessDocument/gbs:ToCase.Name[@gbs:key='2695337822']" w:storeItemID="{00000000-0000-0000-0000-000000000000}"/>
                              <w:text/>
                            </w:sdtPr>
                            <w:sdtEndPr/>
                            <w:sdtContent>
                              <w:r w:rsidR="00C856ED">
                                <w:t>CaseNo</w:t>
                              </w:r>
                            </w:sdtContent>
                          </w:sdt>
                        </w:p>
                        <w:p w:rsidR="00AB35DB" w:rsidRPr="00AB35DB" w:rsidRDefault="00AB35DB" w:rsidP="00AB35DB">
                          <w:pPr>
                            <w:pStyle w:val="Template-Adresse"/>
                          </w:pPr>
                        </w:p>
                      </w:tc>
                    </w:tr>
                  </w:tbl>
                  <w:p w:rsidR="00401F14" w:rsidRPr="00115C8F" w:rsidRDefault="00401F14" w:rsidP="00401F14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9504" behindDoc="0" locked="0" layoutInCell="1" allowOverlap="1">
          <wp:simplePos x="0" y="0"/>
          <wp:positionH relativeFrom="page">
            <wp:posOffset>5562000</wp:posOffset>
          </wp:positionH>
          <wp:positionV relativeFrom="page">
            <wp:posOffset>540000</wp:posOffset>
          </wp:positionV>
          <wp:extent cx="1682544" cy="900000"/>
          <wp:effectExtent l="0" t="0" r="0" b="0"/>
          <wp:wrapNone/>
          <wp:docPr id="343192574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9257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8254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4FF"/>
    <w:rsid w:val="00004865"/>
    <w:rsid w:val="00011B79"/>
    <w:rsid w:val="0002104E"/>
    <w:rsid w:val="00035F03"/>
    <w:rsid w:val="00042CF7"/>
    <w:rsid w:val="00060A38"/>
    <w:rsid w:val="0006254E"/>
    <w:rsid w:val="00080DB5"/>
    <w:rsid w:val="00094147"/>
    <w:rsid w:val="00094ABD"/>
    <w:rsid w:val="000A5604"/>
    <w:rsid w:val="000E3EFA"/>
    <w:rsid w:val="00101E0C"/>
    <w:rsid w:val="00102C30"/>
    <w:rsid w:val="00115C8F"/>
    <w:rsid w:val="0013244F"/>
    <w:rsid w:val="0013361D"/>
    <w:rsid w:val="00182651"/>
    <w:rsid w:val="001E2A4B"/>
    <w:rsid w:val="001E4ED8"/>
    <w:rsid w:val="001E64EA"/>
    <w:rsid w:val="00244D70"/>
    <w:rsid w:val="00260A4F"/>
    <w:rsid w:val="00277AED"/>
    <w:rsid w:val="00284E5C"/>
    <w:rsid w:val="002B48B5"/>
    <w:rsid w:val="002D5562"/>
    <w:rsid w:val="002E74A4"/>
    <w:rsid w:val="00307197"/>
    <w:rsid w:val="00321C3D"/>
    <w:rsid w:val="00345B4C"/>
    <w:rsid w:val="00360FC2"/>
    <w:rsid w:val="00382D2A"/>
    <w:rsid w:val="00392645"/>
    <w:rsid w:val="003979B6"/>
    <w:rsid w:val="003A46D5"/>
    <w:rsid w:val="003B35B0"/>
    <w:rsid w:val="003C4976"/>
    <w:rsid w:val="003C4B9F"/>
    <w:rsid w:val="003C4F9F"/>
    <w:rsid w:val="003C60F1"/>
    <w:rsid w:val="003E3EEB"/>
    <w:rsid w:val="00401F14"/>
    <w:rsid w:val="00414570"/>
    <w:rsid w:val="00424709"/>
    <w:rsid w:val="00424AD9"/>
    <w:rsid w:val="00444E6F"/>
    <w:rsid w:val="004A33C2"/>
    <w:rsid w:val="004B18B2"/>
    <w:rsid w:val="004C01B2"/>
    <w:rsid w:val="00504453"/>
    <w:rsid w:val="00514920"/>
    <w:rsid w:val="005178A7"/>
    <w:rsid w:val="005205C4"/>
    <w:rsid w:val="005256A8"/>
    <w:rsid w:val="0053300F"/>
    <w:rsid w:val="00537F6C"/>
    <w:rsid w:val="005440A8"/>
    <w:rsid w:val="005549AB"/>
    <w:rsid w:val="00554B57"/>
    <w:rsid w:val="00557FEA"/>
    <w:rsid w:val="005A28D4"/>
    <w:rsid w:val="005B1401"/>
    <w:rsid w:val="005B7AF3"/>
    <w:rsid w:val="005C5F97"/>
    <w:rsid w:val="005E52A1"/>
    <w:rsid w:val="005F1580"/>
    <w:rsid w:val="005F2202"/>
    <w:rsid w:val="005F3ED8"/>
    <w:rsid w:val="005F6B57"/>
    <w:rsid w:val="00610BC8"/>
    <w:rsid w:val="0064055E"/>
    <w:rsid w:val="00642D08"/>
    <w:rsid w:val="00655B49"/>
    <w:rsid w:val="006804F9"/>
    <w:rsid w:val="00681D83"/>
    <w:rsid w:val="006863A1"/>
    <w:rsid w:val="006900C2"/>
    <w:rsid w:val="006A2A9D"/>
    <w:rsid w:val="006A650C"/>
    <w:rsid w:val="006B007B"/>
    <w:rsid w:val="006B30A9"/>
    <w:rsid w:val="006B4A27"/>
    <w:rsid w:val="006D01D0"/>
    <w:rsid w:val="006F5BD7"/>
    <w:rsid w:val="006F776D"/>
    <w:rsid w:val="0070267E"/>
    <w:rsid w:val="00706E32"/>
    <w:rsid w:val="00712706"/>
    <w:rsid w:val="00720B89"/>
    <w:rsid w:val="007546AF"/>
    <w:rsid w:val="00755FA4"/>
    <w:rsid w:val="0076127F"/>
    <w:rsid w:val="00765934"/>
    <w:rsid w:val="007753E4"/>
    <w:rsid w:val="00780CEF"/>
    <w:rsid w:val="007A1874"/>
    <w:rsid w:val="007E373C"/>
    <w:rsid w:val="00812578"/>
    <w:rsid w:val="0081559C"/>
    <w:rsid w:val="00892D08"/>
    <w:rsid w:val="00893791"/>
    <w:rsid w:val="008C6EB9"/>
    <w:rsid w:val="008E238A"/>
    <w:rsid w:val="008E5A6D"/>
    <w:rsid w:val="008F32DF"/>
    <w:rsid w:val="008F3540"/>
    <w:rsid w:val="008F4D20"/>
    <w:rsid w:val="009066B6"/>
    <w:rsid w:val="0091108F"/>
    <w:rsid w:val="009129CA"/>
    <w:rsid w:val="0094757D"/>
    <w:rsid w:val="00951B25"/>
    <w:rsid w:val="00967FAB"/>
    <w:rsid w:val="009737E4"/>
    <w:rsid w:val="00976925"/>
    <w:rsid w:val="00983B74"/>
    <w:rsid w:val="00990263"/>
    <w:rsid w:val="009A166C"/>
    <w:rsid w:val="009A4CCC"/>
    <w:rsid w:val="009C1C38"/>
    <w:rsid w:val="009C3DE2"/>
    <w:rsid w:val="009C7AE2"/>
    <w:rsid w:val="009D6CEC"/>
    <w:rsid w:val="009E4B94"/>
    <w:rsid w:val="009E56DF"/>
    <w:rsid w:val="009F1830"/>
    <w:rsid w:val="00A10EC4"/>
    <w:rsid w:val="00A7754A"/>
    <w:rsid w:val="00A91FE1"/>
    <w:rsid w:val="00A969E9"/>
    <w:rsid w:val="00AA1255"/>
    <w:rsid w:val="00AB35DB"/>
    <w:rsid w:val="00AB4582"/>
    <w:rsid w:val="00AD4240"/>
    <w:rsid w:val="00AE0CE1"/>
    <w:rsid w:val="00AE4221"/>
    <w:rsid w:val="00AF1D02"/>
    <w:rsid w:val="00B00D92"/>
    <w:rsid w:val="00B356D0"/>
    <w:rsid w:val="00B46494"/>
    <w:rsid w:val="00B8474C"/>
    <w:rsid w:val="00BB295B"/>
    <w:rsid w:val="00BB4255"/>
    <w:rsid w:val="00BF0EBC"/>
    <w:rsid w:val="00C149C4"/>
    <w:rsid w:val="00C357EF"/>
    <w:rsid w:val="00C60F19"/>
    <w:rsid w:val="00C856ED"/>
    <w:rsid w:val="00CB15C0"/>
    <w:rsid w:val="00CB58E3"/>
    <w:rsid w:val="00CC6322"/>
    <w:rsid w:val="00CF635D"/>
    <w:rsid w:val="00D01FD5"/>
    <w:rsid w:val="00D16CE9"/>
    <w:rsid w:val="00D27D0E"/>
    <w:rsid w:val="00D3752F"/>
    <w:rsid w:val="00D53670"/>
    <w:rsid w:val="00D55E45"/>
    <w:rsid w:val="00D73FE0"/>
    <w:rsid w:val="00D87876"/>
    <w:rsid w:val="00D91186"/>
    <w:rsid w:val="00D96141"/>
    <w:rsid w:val="00DB31AF"/>
    <w:rsid w:val="00DC61BD"/>
    <w:rsid w:val="00DD1936"/>
    <w:rsid w:val="00DE2B28"/>
    <w:rsid w:val="00DF1623"/>
    <w:rsid w:val="00DF19F8"/>
    <w:rsid w:val="00E005F5"/>
    <w:rsid w:val="00E0577B"/>
    <w:rsid w:val="00E275E8"/>
    <w:rsid w:val="00E4515C"/>
    <w:rsid w:val="00E45EC1"/>
    <w:rsid w:val="00E5185C"/>
    <w:rsid w:val="00E53EE9"/>
    <w:rsid w:val="00E968FF"/>
    <w:rsid w:val="00EA4E6C"/>
    <w:rsid w:val="00EB6632"/>
    <w:rsid w:val="00ED5D00"/>
    <w:rsid w:val="00EE08EE"/>
    <w:rsid w:val="00EF2086"/>
    <w:rsid w:val="00F326BA"/>
    <w:rsid w:val="00F710A5"/>
    <w:rsid w:val="00F73162"/>
    <w:rsid w:val="00F9455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0AB8D"/>
  <w15:docId w15:val="{AF8D7DB3-95C9-49BB-9688-76F8667D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A1"/>
    <w:pPr>
      <w:spacing w:line="300" w:lineRule="exact"/>
    </w:pPr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A2A9D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A2A9D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A2A9D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A2A9D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A2A9D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8E238A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E238A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E238A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8E238A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E238A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3C4976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3C4976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9C1C38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A2A9D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D6CEC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A2A9D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3E3EEB"/>
    <w:pPr>
      <w:spacing w:after="300"/>
      <w:contextualSpacing/>
      <w:outlineLvl w:val="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256A8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2A9D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9D6CEC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9D6CEC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6863A1"/>
    <w:rPr>
      <w:rFonts w:eastAsia="Times New Roman" w:cs="Times New Roman"/>
      <w:szCs w:val="20"/>
    </w:rPr>
  </w:style>
  <w:style w:type="character" w:customStyle="1" w:styleId="BrdtekstTegn">
    <w:name w:val="Brødtekst Tegn"/>
    <w:basedOn w:val="Standardskrifttypeiafsnit"/>
    <w:link w:val="Brdtekst"/>
    <w:rsid w:val="006863A1"/>
    <w:rPr>
      <w:rFonts w:eastAsia="Times New Roman" w:cs="Times New Roman"/>
      <w:szCs w:val="20"/>
      <w:lang w:val="da-DK"/>
    </w:rPr>
  </w:style>
  <w:style w:type="table" w:customStyle="1" w:styleId="Opstilling">
    <w:name w:val="Opstilling"/>
    <w:basedOn w:val="Tabel-Normal"/>
    <w:uiPriority w:val="99"/>
    <w:rsid w:val="009E56DF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9E56DF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5F2202"/>
    <w:rPr>
      <w:color w:val="0000FF" w:themeColor="hyperlink"/>
      <w:u w:val="single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5F2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foraeldreguide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foraeldreguid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vents-emea4.adobeconnect.com/content/connect/c1/2366455785/en/events/catalog.html?folder-id=5837637773&amp;from-origin=uvmdk.adobeconnect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evejledning@stil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z\AppData\Roaming\Microsoft\Word\STARTUP\sdWordEngin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1C23-595B-4E6F-A283-3438BA96BD51}"/>
      </w:docPartPr>
      <w:docPartBody>
        <w:p w:rsidR="00AC649D" w:rsidRDefault="00CA7EF2" w:rsidP="00CA7EF2">
          <w:pPr>
            <w:pStyle w:val="DefaultPlaceholder10820651584"/>
          </w:pPr>
          <w:bookmarkStart w:id="0" w:name="start"/>
          <w:r w:rsidRPr="00DF1623">
            <w:rPr>
              <w:rStyle w:val="Pladsholdertekst"/>
              <w:lang w:val="en-US"/>
            </w:rPr>
            <w:t>Click here to enter text.</w:t>
          </w:r>
          <w:bookmarkEnd w:id="0"/>
        </w:p>
      </w:docPartBody>
    </w:docPart>
    <w:docPart>
      <w:docPartPr>
        <w:name w:val="5AF146EF26D248958E9C88BB72D5C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1916-50EE-460D-AACC-15DE1232D1D5}"/>
      </w:docPartPr>
      <w:docPartBody>
        <w:p w:rsidR="00CC0BFC" w:rsidRDefault="00483362" w:rsidP="00483362">
          <w:pPr>
            <w:pStyle w:val="5AF146EF26D248958E9C88BB72D5C1D1"/>
          </w:pPr>
          <w:r w:rsidRPr="006717A8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6A5519F527204574B8C11095B825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0231-CFD9-4925-944D-BB2EBA5F40E4}"/>
      </w:docPartPr>
      <w:docPartBody>
        <w:p w:rsidR="00CC0BFC" w:rsidRDefault="00CA7EF2" w:rsidP="00CA7EF2">
          <w:pPr>
            <w:pStyle w:val="6A5519F527204574B8C11095B825B060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DB216610F2AE456EA02E47663FF0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179A1-F6EF-4189-969C-138446BC7AB3}"/>
      </w:docPartPr>
      <w:docPartBody>
        <w:p w:rsidR="00CC0BFC" w:rsidRDefault="00CA7EF2" w:rsidP="00CA7EF2">
          <w:pPr>
            <w:pStyle w:val="DB216610F2AE456EA02E47663FF0F998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0824624C4DE456EBEA7FD410E51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8387-D11A-4618-9EF8-03835CB72084}"/>
      </w:docPartPr>
      <w:docPartBody>
        <w:p w:rsidR="00CC0BFC" w:rsidRDefault="00CA7EF2" w:rsidP="00483362">
          <w:pPr>
            <w:pStyle w:val="10824624C4DE456EBEA7FD410E516213"/>
          </w:pPr>
          <w:r w:rsidRPr="0074590D">
            <w:t xml:space="preserve"> </w:t>
          </w:r>
        </w:p>
      </w:docPartBody>
    </w:docPart>
    <w:docPart>
      <w:docPartPr>
        <w:name w:val="42D5209B0A9C49A891BC02F2659D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C26A-6AE4-43C6-8C30-DEEABD382CFA}"/>
      </w:docPartPr>
      <w:docPartBody>
        <w:p w:rsidR="003B2E9D" w:rsidRDefault="00CA7EF2">
          <w:r>
            <w:t xml:space="preserve"> </w:t>
          </w:r>
        </w:p>
      </w:docPartBody>
    </w:docPart>
    <w:docPart>
      <w:docPartPr>
        <w:name w:val="69FDE71554FD45CF8E916CEAACE9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9178B-2BA4-4737-9F58-7FCD03C01DE9}"/>
      </w:docPartPr>
      <w:docPartBody>
        <w:p w:rsidR="003B2E9D" w:rsidRDefault="00CC0BFC" w:rsidP="00CC0BFC">
          <w:pPr>
            <w:pStyle w:val="69FDE71554FD45CF8E916CEAACE9B99E"/>
          </w:pPr>
          <w:r w:rsidRPr="006717A8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7FF42B9E270F46179E54E0C0DF325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6FEA-9066-4E95-8A5E-B5CDA830BA9E}"/>
      </w:docPartPr>
      <w:docPartBody>
        <w:p w:rsidR="001C2635" w:rsidRDefault="003B2E9D" w:rsidP="003B2E9D">
          <w:pPr>
            <w:pStyle w:val="7FF42B9E270F46179E54E0C0DF325F47"/>
          </w:pPr>
          <w:r w:rsidRPr="006717A8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6F"/>
    <w:rsid w:val="0000787A"/>
    <w:rsid w:val="000F2AF9"/>
    <w:rsid w:val="001C2635"/>
    <w:rsid w:val="00221A4C"/>
    <w:rsid w:val="002351BF"/>
    <w:rsid w:val="0024281E"/>
    <w:rsid w:val="00260C45"/>
    <w:rsid w:val="002E0B45"/>
    <w:rsid w:val="00330AEA"/>
    <w:rsid w:val="00380A92"/>
    <w:rsid w:val="003B2E9D"/>
    <w:rsid w:val="00403BE7"/>
    <w:rsid w:val="00483362"/>
    <w:rsid w:val="00556782"/>
    <w:rsid w:val="005D1B5E"/>
    <w:rsid w:val="0066636F"/>
    <w:rsid w:val="00674088"/>
    <w:rsid w:val="0070438B"/>
    <w:rsid w:val="00775A49"/>
    <w:rsid w:val="00782A12"/>
    <w:rsid w:val="007904AA"/>
    <w:rsid w:val="007A5720"/>
    <w:rsid w:val="007C19D8"/>
    <w:rsid w:val="0084604F"/>
    <w:rsid w:val="00873CD1"/>
    <w:rsid w:val="008D6DE3"/>
    <w:rsid w:val="008E2573"/>
    <w:rsid w:val="009C17AE"/>
    <w:rsid w:val="00A33907"/>
    <w:rsid w:val="00AC649D"/>
    <w:rsid w:val="00AD57A7"/>
    <w:rsid w:val="00AD63A8"/>
    <w:rsid w:val="00B27DAD"/>
    <w:rsid w:val="00B44D3A"/>
    <w:rsid w:val="00B86FC2"/>
    <w:rsid w:val="00BE09EA"/>
    <w:rsid w:val="00C666E2"/>
    <w:rsid w:val="00C705C1"/>
    <w:rsid w:val="00CA7EF2"/>
    <w:rsid w:val="00CC0BFC"/>
    <w:rsid w:val="00D529FC"/>
    <w:rsid w:val="00D81B57"/>
    <w:rsid w:val="00DC3E5C"/>
    <w:rsid w:val="00E651FC"/>
    <w:rsid w:val="00E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A7EF2"/>
    <w:rPr>
      <w:color w:val="auto"/>
    </w:rPr>
  </w:style>
  <w:style w:type="paragraph" w:customStyle="1" w:styleId="5AF146EF26D248958E9C88BB72D5C1D1">
    <w:name w:val="5AF146EF26D248958E9C88BB72D5C1D1"/>
    <w:rsid w:val="00483362"/>
    <w:pPr>
      <w:spacing w:after="160" w:line="259" w:lineRule="auto"/>
    </w:pPr>
  </w:style>
  <w:style w:type="paragraph" w:customStyle="1" w:styleId="10824624C4DE456EBEA7FD410E516213">
    <w:name w:val="10824624C4DE456EBEA7FD410E516213"/>
    <w:rsid w:val="00483362"/>
    <w:pPr>
      <w:spacing w:after="160" w:line="259" w:lineRule="auto"/>
    </w:pPr>
  </w:style>
  <w:style w:type="paragraph" w:customStyle="1" w:styleId="69FDE71554FD45CF8E916CEAACE9B99E">
    <w:name w:val="69FDE71554FD45CF8E916CEAACE9B99E"/>
    <w:rsid w:val="00CC0BFC"/>
    <w:pPr>
      <w:spacing w:after="160" w:line="259" w:lineRule="auto"/>
    </w:pPr>
  </w:style>
  <w:style w:type="paragraph" w:customStyle="1" w:styleId="9439D123C73F4B50A70DD8A2369C052D">
    <w:name w:val="9439D123C73F4B50A70DD8A2369C052D"/>
    <w:rsid w:val="00CC0BFC"/>
    <w:pPr>
      <w:spacing w:after="160" w:line="259" w:lineRule="auto"/>
    </w:pPr>
  </w:style>
  <w:style w:type="paragraph" w:customStyle="1" w:styleId="071CF7A7AA7347E8BF4753455744399E">
    <w:name w:val="071CF7A7AA7347E8BF4753455744399E"/>
    <w:rsid w:val="00CC0BFC"/>
    <w:pPr>
      <w:spacing w:after="160" w:line="259" w:lineRule="auto"/>
    </w:pPr>
  </w:style>
  <w:style w:type="paragraph" w:customStyle="1" w:styleId="7FF42B9E270F46179E54E0C0DF325F47">
    <w:name w:val="7FF42B9E270F46179E54E0C0DF325F47"/>
    <w:rsid w:val="003B2E9D"/>
    <w:pPr>
      <w:spacing w:after="160" w:line="259" w:lineRule="auto"/>
    </w:pPr>
  </w:style>
  <w:style w:type="paragraph" w:customStyle="1" w:styleId="DefaultPlaceholder10820651584">
    <w:name w:val="DefaultPlaceholder_10820651584"/>
    <w:rsid w:val="00CA7EF2"/>
    <w:pPr>
      <w:spacing w:after="0" w:line="300" w:lineRule="exact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6A5519F527204574B8C11095B825B0605">
    <w:name w:val="6A5519F527204574B8C11095B825B0605"/>
    <w:rsid w:val="00CA7EF2"/>
    <w:pPr>
      <w:tabs>
        <w:tab w:val="left" w:pos="567"/>
      </w:tabs>
      <w:suppressAutoHyphens/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  <w:style w:type="paragraph" w:customStyle="1" w:styleId="DB216610F2AE456EA02E47663FF0F9985">
    <w:name w:val="DB216610F2AE456EA02E47663FF0F9985"/>
    <w:rsid w:val="00CA7EF2"/>
    <w:pPr>
      <w:tabs>
        <w:tab w:val="left" w:pos="567"/>
      </w:tabs>
      <w:suppressAutoHyphens/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  <w:style w:type="paragraph" w:customStyle="1" w:styleId="1FDA42CAAC1B4F1A9215B09D34CBFEA23">
    <w:name w:val="1FDA42CAAC1B4F1A9215B09D34CBFEA23"/>
    <w:rsid w:val="00CA7EF2"/>
    <w:pPr>
      <w:tabs>
        <w:tab w:val="left" w:pos="567"/>
      </w:tabs>
      <w:suppressAutoHyphens/>
      <w:spacing w:after="260" w:line="260" w:lineRule="atLeast"/>
      <w:contextualSpacing/>
    </w:pPr>
    <w:rPr>
      <w:rFonts w:ascii="Garamond" w:eastAsiaTheme="minorHAnsi" w:hAnsi="Garamond"/>
      <w:noProof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{"type":"richTextContentControl","id":"b4324803-2a61-49e6-92f8-50e7d6f85557","elementConfiguration":{"binding":"Translations.BestRegards","removeAndKeepContent":false,"disableUpdates":false,"type":"text"}},{"type":"richTextContentControl","id":"e94197d1-ae82-4894-aeb3-57992715f38c","elementConfiguration":{"binding":"UserProfile.Name","visibility":{"action":"hide","binding":"UserProfile.Name","operator":"equals","compareValue":""},"removeAndKeepContent":false,"disableUpdates":false,"type":"text"}},{"type":"richTextContentControl","id":"89b56de5-e9bd-4631-9c07-e90286ee6fe9","elementConfiguration":{"binding":"UserProfile.Title","visibility":{"action":"hide","binding":"UserProfile.Title","operator":"equals","compareValue":""},"removeAndKeepContent":false,"disableUpdates":false,"type":"text"}},{"type":"richTextContentControl","id":"50898350-aaf6-4627-ae5a-f0f80d495aa4","elementConfiguration":{"binding":"UserProfile.DepartmentLocal","visibility":{"action":"hide","binding":"UserProfile.DepartmentLocal","operator":"equals","compareValue":""},"removeAndKeepContent":false,"disableUpdates":false,"type":"text"}},{"type":"richTextContentControl","id":"e5cd1fe8-2bc6-4c4d-a5a7-830fb9751f91","elementConfiguration":{"visibility":{"action":"hide","binding":"UserProfile.DirectPhone","operator":"equals","compareValue":""},"disableUpdates":false,"type":"group"}},{"type":"richTextContentControl","id":"25f4e818-dfe3-4a9d-9ba8-015e5dcbb65c","elementConfiguration":{"binding":"Translations.DirectPhone","removeAndKeepContent":false,"disableUpdates":false,"type":"text"}},{"type":"richTextContentControl","id":"6a0fed9d-0e56-4179-bcf3-39786a41b3fa","elementConfiguration":{"binding":"UserProfile.DirectPhone","removeAndKeepContent":false,"disableUpdates":false,"type":"text"}},{"type":"richTextContentControl","id":"a72cf009-cd4a-4376-bf3e-9036f0c2feed","elementConfiguration":{"binding":"UserProfile.Email","removeAndKeepContent":false,"disableUpdates":false,"type":"text"}},{"type":"richTextContentControl","id":"68235cf1-b09f-4937-8581-31b52a4f0549","elementConfiguration":{"binding":"UserProfile.Office.Myndighed","visibility":{"action":"hide","binding":"UserProfile.Office.Myndighed","operator":"equals","compareValue":""},"removeAndKeepContent":false,"disableUpdates":false,"type":"text"}},{"type":"richTextContentControl","id":"a04a09c9-685c-489d-b5b8-ae79771bdb09","elementConfiguration":{"binding":"UserProfile.DepartmentLocal","visibility":{"action":"hide","binding":"UserProfile.DepartmentLocal","operator":"equals","compareValue":""},"removeAndKeepContent":false,"disableUpdates":false,"type":"text"}},{"type":"richTextContentControl","id":"8c6a8384-25d1-49e0-9647-d8e6d1b1f607","elementConfiguration":{"binding":"UserProfile.Office.Address","visibility":{"action":"hide","operator":"equals","compareValue":""},"removeAndKeepContent":false,"disableUpdates":false,"type":"text"}},{"type":"richTextContentControl","id":"ae8c3aa4-7a0e-40a8-9825-dc394eaa6182","elementConfiguration":{"visibility":{"action":"hide","binding":"UserProfile.Office.Phone","operator":"equals","compareValue":""},"disableUpdates":false,"type":"group"}},{"type":"richTextContentControl","id":"a27f4540-2b00-423a-859d-13e3eb4bbdde","elementConfiguration":{"binding":"Translations.Phone","removeAndKeepContent":false,"disableUpdates":false,"type":"text"}},{"type":"richTextContentControl","id":"7ece9982-b97b-45ba-be15-945308f5e0e6","elementConfiguration":{"binding":"UserProfile.Office.Phone","removeAndKeepContent":false,"disableUpdates":false,"type":"text"}},{"type":"richTextContentControl","id":"8a84d730-2427-4e0c-a037-b55dd4688f12","elementConfiguration":{"visibility":{"action":"hide","binding":"UserProfile.Email","operator":"equals","compareValue":""},"disableUpdates":false,"type":"group"}},{"type":"richTextContentControl","id":"09394285-c013-4495-a118-7edbc410a33b","elementConfiguration":{"binding":"Translations.Email","removeAndKeepContent":false,"disableUpdates":false,"type":"text"}},{"type":"richTextContentControl","id":"d5da0ef6-1b64-4f72-9835-acd4c3b5e616","elementConfiguration":{"binding":"UserProfile.Office.Email","removeAndKeepContent":false,"disableUpdates":false,"type":"text"}},{"type":"richTextContentControl","id":"6f423e8b-77a1-4314-b586-450de71b9d46","elementConfiguration":{"binding":"UserProfile.Office.Web","visibility":{"action":"hide","binding":"UserProfile.Office.Web","operator":"equals","compareValue":""},"removeAndKeepContent":false,"disableUpdates":false,"type":"text"}},{"type":"richTextContentControl","id":"a4552d98-52ec-4cfa-8288-7b6bcd32048c","elementConfiguration":{"visibility":{"action":"hide","binding":"UserProfile.Office.Cvr","operator":"equals","compareValue":""},"disableUpdates":false,"type":"group"}},{"type":"richTextContentControl","id":"836e5dfa-eda3-4b36-9c21-0da0795de391","elementConfiguration":{"binding":"Translations.CVR","removeAndKeepContent":false,"disableUpdates":false,"type":"text"}},{"type":"richTextContentControl","id":"66f76cf1-3c08-49f5-aaad-6392ab48bbbc","elementConfiguration":{"binding":"UserProfile.Office.Cvr","removeAndKeepContent":false,"disableUpdates":false,"type":"text"}},{"type":"richTextContentControl","id":"809f3c75-29f5-4e1e-85c7-44d0c7ba8642","elementConfiguration":{"format":"{{DateFormats.GeneralDate}}","binding":"Form.Date","removeAndKeepContent":false,"disableUpdates":false,"type":"date"}},{"type":"richTextContentControl","id":"d57cb3cc-5a7a-4a00-bd1f-54d62016af8e","elementConfiguration":{"binding":"Translations.CaseNo","removeAndKeepContent":false,"disableUpdates":false,"type":"text"}},{"type":"richTextContentControl","id":"76d08df9-3317-4756-9540-021f7661be13","elementConfiguration":{"binding":"UserProfile.Office.Myndighed","visibility":{"action":"hide","binding":"UserProfile.Office.Myndighed","operator":"equals","compareValue":""},"removeAndKeepContent":false,"disableUpdates":false,"type":"text"}},{"type":"richTextContentControl","id":"5a298d44-8988-4f0d-a563-2fe0f36e1a2b","elementConfiguration":{"binding":"UserProfile.DepartmentLocal","visibility":{"action":"hide","binding":"UserProfile.DepartmentLocal","operator":"equals","compareValue":""},"removeAndKeepContent":false,"disableUpdates":false,"type":"text"}},{"type":"richTextContentControl","id":"1ed9dd73-d0c1-4eb9-be20-153de9d8b90d","elementConfiguration":{"binding":"UserProfile.Office.Address","visibility":{"action":"hide","operator":"equals","compareValue":""},"removeAndKeepContent":false,"disableUpdates":false,"type":"text"}},{"type":"richTextContentControl","id":"70cd4b48-385e-4c24-bea9-24fbc535a3ff","elementConfiguration":{"visibility":{"action":"hide","binding":"UserProfile.Office.Phone","operator":"equals","compareValue":""},"disableUpdates":false,"type":"group"}},{"type":"richTextContentControl","id":"feec83e5-491a-422b-a235-5cb79a9fad95","elementConfiguration":{"binding":"Translations.Phone","removeAndKeepContent":false,"disableUpdates":false,"type":"text"}},{"type":"richTextContentControl","id":"249025f5-a497-497d-b1a8-28d855626aad","elementConfiguration":{"binding":"UserProfile.Office.Phone","removeAndKeepContent":false,"disableUpdates":false,"type":"text"}},{"type":"richTextContentControl","id":"b8209906-d059-4e48-b608-fbc7b209b894","elementConfiguration":{"visibility":{"action":"hide","binding":"UserProfile.Email","operator":"equals","compareValue":""},"disableUpdates":false,"type":"group"}},{"type":"richTextContentControl","id":"d101ee6d-0a81-4468-b27d-a03e954dd4da","elementConfiguration":{"binding":"Translations.Email","removeAndKeepContent":false,"disableUpdates":false,"type":"text"}},{"type":"richTextContentControl","id":"ad83190e-8166-42d9-8ef1-f50bf241fec8","elementConfiguration":{"binding":"UserProfile.Office.Email","removeAndKeepContent":false,"disableUpdates":false,"type":"text"}},{"type":"richTextContentControl","id":"a1303ade-21bb-4bde-af42-d4ee2eee09af","elementConfiguration":{"binding":"UserProfile.Office.Web","visibility":{"action":"hide","binding":"UserProfile.Office.Web","operator":"equals","compareValue":""},"removeAndKeepContent":false,"disableUpdates":false,"type":"text"}},{"type":"richTextContentControl","id":"af77130f-e4a1-42fd-94c1-accff9462c3b","elementConfiguration":{"visibility":{"action":"hide","binding":"UserProfile.Office.Cvr","operator":"equals","compareValue":""},"disableUpdates":false,"type":"group"}},{"type":"richTextContentControl","id":"7d42ac73-2d8e-44df-b96e-0305a8a650b7","elementConfiguration":{"binding":"Translations.CVR","removeAndKeepContent":false,"disableUpdates":false,"type":"text"}},{"type":"richTextContentControl","id":"fe415b3e-d9f0-4849-a061-382b4b64e46c","elementConfiguration":{"binding":"UserProfile.Office.Cvr","removeAndKeepContent":false,"disableUpdates":false,"type":"text"}},{"type":"richTextContentControl","id":"1421dc7d-94b7-4b7d-a132-a062d5178ed9","elementConfiguration":{"format":"{{DateFormats.GeneralDate}}","binding":"Form.Date","removeAndKeepContent":false,"disableUpdates":false,"type":"date"}},{"type":"richTextContentControl","id":"94f2f8c2-8e53-4e0a-a4e8-1455cb51548b","elementConfiguration":{"binding":"Translations.CaseNo","removeAndKeepContent":false,"disableUpdates":false,"type":"text"}}],"transformationConfigurations":[{"language":"{{DocumentLanguage}}","disableUpdates":false,"type":"proofingLanguage"},{"binding":"UserProfile.LogoInsertion.LogoName_{{Form.LogoVisibility}}","shapeName":"LogoHide","width":"","height":"{{UserProfile.LogoInsertion.LogoHeight}}","namedSections":"all","namedPages":"all","leftOffset":"{{UserProfile.LogoInsertion.LogoLeftOffset}}","horizontalRelativePosition":"page","topOffset":"{{UserProfile.LogoInsertion.LogoTopOffset}}","verticalRelativePosition":"page","imageTextWrapping":"inFrontOfText","disableUpdates":false,"type":"imageHeader"}],"isBaseTemplate":false,"templateName":"Styrelsesbrev","templateDescription":"Start i 360. Vælg DMS-skabelonen. Vælg en af disse i Templafy-dialogen.","enableDocumentContentUpdater":true,"version":"1.4"}]]></TemplafyTemplateConfiguration>
</file>

<file path=customXml/item2.xml><?xml version="1.0" encoding="utf-8"?>
<TemplafyFormConfiguration><![CDATA[{"formFields":[{"defaultValue":"true","helpTexts":{"prefix":"","postfix":""},"spacing":{},"type":"checkBox","name":"LogoVisibility","label":"Vis logo","fullyQualifiedName":"LogoVisibility"},{"required":false,"helpTexts":{"prefix":"","postfix":""},"spacing":{},"type":"datePicker","name":"Date","label":"Date","fullyQualifiedName":"Date"}],"formDataEntries":[{"name":"LogoVisibility","value":"8g7WrmqZp2dR0/ok1A9xEw=="},{"name":"Date","value":"Dubv6hYnpa6eMhhtHNriCg=="}]}]]></TemplafyFormConfiguration>
</file>

<file path=customXml/itemProps1.xml><?xml version="1.0" encoding="utf-8"?>
<ds:datastoreItem xmlns:ds="http://schemas.openxmlformats.org/officeDocument/2006/customXml" ds:itemID="{D77E83A1-E019-4A18-849E-E153E67C711C}">
  <ds:schemaRefs/>
</ds:datastoreItem>
</file>

<file path=customXml/itemProps2.xml><?xml version="1.0" encoding="utf-8"?>
<ds:datastoreItem xmlns:ds="http://schemas.openxmlformats.org/officeDocument/2006/customXml" ds:itemID="{BAB7CAA3-4121-4888-A172-58649B9E34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sdWordEngine.dotm</Template>
  <TotalTime>1</TotalTime>
  <Pages>1</Pages>
  <Words>251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Lücking</dc:creator>
  <cp:keywords/>
  <dc:description/>
  <cp:lastModifiedBy>Else Lücking</cp:lastModifiedBy>
  <cp:revision>3</cp:revision>
  <dcterms:created xsi:type="dcterms:W3CDTF">2022-01-17T12:21:00Z</dcterms:created>
  <dcterms:modified xsi:type="dcterms:W3CDTF">2022-01-17T14:49:00Z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IsCodeFreeTemplate">
    <vt:lpwstr>True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Engine">
    <vt:lpwstr>SkabelonEngine</vt:lpwstr>
  </property>
  <property fmtid="{D5CDD505-2E9C-101B-9397-08002B2CF9AE}" pid="7" name="TemplafyTimeStamp">
    <vt:lpwstr>2020-01-23T09:23:14.5895919Z</vt:lpwstr>
  </property>
  <property fmtid="{D5CDD505-2E9C-101B-9397-08002B2CF9AE}" pid="8" name="TemplafyTenantId">
    <vt:lpwstr>uvm</vt:lpwstr>
  </property>
  <property fmtid="{D5CDD505-2E9C-101B-9397-08002B2CF9AE}" pid="9" name="TemplafyTemplateId">
    <vt:lpwstr>637571213929530810</vt:lpwstr>
  </property>
  <property fmtid="{D5CDD505-2E9C-101B-9397-08002B2CF9AE}" pid="10" name="TemplafyUserProfileId">
    <vt:lpwstr>637080181407885909</vt:lpwstr>
  </property>
  <property fmtid="{D5CDD505-2E9C-101B-9397-08002B2CF9AE}" pid="11" name="TemplafyLanguageCode">
    <vt:lpwstr>da-DK</vt:lpwstr>
  </property>
</Properties>
</file>